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F6" w:rsidRPr="006C07D7" w:rsidRDefault="00B655F6" w:rsidP="002C1642">
      <w:pPr>
        <w:pStyle w:val="berschrift1"/>
        <w:spacing w:before="240" w:after="240"/>
      </w:pPr>
      <w:bookmarkStart w:id="0" w:name="_GoBack"/>
      <w:bookmarkEnd w:id="0"/>
      <w:r w:rsidRPr="006C07D7">
        <w:t>VERWENDUNGSNACHWEIS</w:t>
      </w:r>
    </w:p>
    <w:p w:rsidR="00B655F6" w:rsidRDefault="00CC14C3">
      <w:pPr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noProof/>
        </w:rPr>
        <w:drawing>
          <wp:inline distT="0" distB="0" distL="0" distR="0" wp14:anchorId="2EC7A4A0" wp14:editId="3C03614C">
            <wp:extent cx="2414165" cy="828000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165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82"/>
      </w:tblGrid>
      <w:tr w:rsidR="00317162" w:rsidTr="00805328">
        <w:tc>
          <w:tcPr>
            <w:tcW w:w="9250" w:type="dxa"/>
            <w:gridSpan w:val="2"/>
            <w:shd w:val="clear" w:color="auto" w:fill="B3B3B3"/>
          </w:tcPr>
          <w:p w:rsidR="00317162" w:rsidRDefault="00317162" w:rsidP="00805328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Angaben zum Projekt:</w:t>
            </w:r>
          </w:p>
        </w:tc>
      </w:tr>
      <w:tr w:rsidR="00317162" w:rsidTr="00805328">
        <w:tc>
          <w:tcPr>
            <w:tcW w:w="3168" w:type="dxa"/>
          </w:tcPr>
          <w:p w:rsidR="00317162" w:rsidRDefault="00317162" w:rsidP="0031716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17162">
              <w:rPr>
                <w:rFonts w:ascii="Tahoma" w:hAnsi="Tahoma" w:cs="Tahoma"/>
                <w:sz w:val="22"/>
                <w:szCs w:val="22"/>
              </w:rPr>
              <w:t>Projektnummer</w:t>
            </w:r>
          </w:p>
        </w:tc>
        <w:tc>
          <w:tcPr>
            <w:tcW w:w="6082" w:type="dxa"/>
          </w:tcPr>
          <w:p w:rsidR="00317162" w:rsidRPr="000910D5" w:rsidRDefault="00317162" w:rsidP="00317162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0910D5">
              <w:rPr>
                <w:rFonts w:ascii="Tahoma" w:hAnsi="Tahoma" w:cs="Tahoma"/>
                <w:b/>
                <w:sz w:val="22"/>
                <w:szCs w:val="22"/>
              </w:rPr>
              <w:t>6/726/</w:t>
            </w:r>
            <w:r w:rsidR="00805328"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5328"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805328" w:rsidRPr="006C07D7">
              <w:rPr>
                <w:rFonts w:ascii="Tahoma" w:hAnsi="Tahoma" w:cs="Tahoma"/>
                <w:sz w:val="22"/>
                <w:szCs w:val="22"/>
              </w:rPr>
            </w:r>
            <w:r w:rsidR="00805328"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805328">
              <w:rPr>
                <w:rFonts w:ascii="Tahoma" w:hAnsi="Tahoma" w:cs="Tahoma"/>
                <w:sz w:val="22"/>
                <w:szCs w:val="22"/>
              </w:rPr>
              <w:t> </w:t>
            </w:r>
            <w:r w:rsidR="00805328">
              <w:rPr>
                <w:rFonts w:ascii="Tahoma" w:hAnsi="Tahoma" w:cs="Tahoma"/>
                <w:sz w:val="22"/>
                <w:szCs w:val="22"/>
              </w:rPr>
              <w:t> </w:t>
            </w:r>
            <w:r w:rsidR="00805328">
              <w:rPr>
                <w:rFonts w:ascii="Tahoma" w:hAnsi="Tahoma" w:cs="Tahoma"/>
                <w:sz w:val="22"/>
                <w:szCs w:val="22"/>
              </w:rPr>
              <w:t> </w:t>
            </w:r>
            <w:r w:rsidR="00805328">
              <w:rPr>
                <w:rFonts w:ascii="Tahoma" w:hAnsi="Tahoma" w:cs="Tahoma"/>
                <w:sz w:val="22"/>
                <w:szCs w:val="22"/>
              </w:rPr>
              <w:t> </w:t>
            </w:r>
            <w:r w:rsidR="00805328">
              <w:rPr>
                <w:rFonts w:ascii="Tahoma" w:hAnsi="Tahoma" w:cs="Tahoma"/>
                <w:sz w:val="22"/>
                <w:szCs w:val="22"/>
              </w:rPr>
              <w:t> </w:t>
            </w:r>
            <w:r w:rsidR="00805328"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17162" w:rsidTr="00805328">
        <w:tc>
          <w:tcPr>
            <w:tcW w:w="3168" w:type="dxa"/>
          </w:tcPr>
          <w:p w:rsidR="00317162" w:rsidRDefault="00317162" w:rsidP="0080532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17162">
              <w:rPr>
                <w:rFonts w:ascii="Tahoma" w:hAnsi="Tahoma" w:cs="Tahoma"/>
                <w:sz w:val="22"/>
                <w:szCs w:val="22"/>
              </w:rPr>
              <w:t>Bewilligungsschreiben vom</w:t>
            </w:r>
          </w:p>
        </w:tc>
        <w:tc>
          <w:tcPr>
            <w:tcW w:w="6082" w:type="dxa"/>
          </w:tcPr>
          <w:p w:rsidR="00317162" w:rsidRDefault="00D251AF" w:rsidP="00431007">
            <w:pPr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31007">
              <w:rPr>
                <w:rFonts w:ascii="Tahoma" w:hAnsi="Tahoma" w:cs="Tahoma"/>
                <w:sz w:val="22"/>
                <w:szCs w:val="22"/>
              </w:rPr>
              <w:t> </w:t>
            </w:r>
            <w:r w:rsidR="00431007">
              <w:rPr>
                <w:rFonts w:ascii="Tahoma" w:hAnsi="Tahoma" w:cs="Tahoma"/>
                <w:sz w:val="22"/>
                <w:szCs w:val="22"/>
              </w:rPr>
              <w:t> </w:t>
            </w:r>
            <w:r w:rsidR="00431007">
              <w:rPr>
                <w:rFonts w:ascii="Tahoma" w:hAnsi="Tahoma" w:cs="Tahoma"/>
                <w:sz w:val="22"/>
                <w:szCs w:val="22"/>
              </w:rPr>
              <w:t> </w:t>
            </w:r>
            <w:r w:rsidR="00431007">
              <w:rPr>
                <w:rFonts w:ascii="Tahoma" w:hAnsi="Tahoma" w:cs="Tahoma"/>
                <w:sz w:val="22"/>
                <w:szCs w:val="22"/>
              </w:rPr>
              <w:t> </w:t>
            </w:r>
            <w:r w:rsidR="00431007">
              <w:rPr>
                <w:rFonts w:ascii="Tahoma" w:hAnsi="Tahoma" w:cs="Tahoma"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17162" w:rsidTr="00805328">
        <w:tc>
          <w:tcPr>
            <w:tcW w:w="3168" w:type="dxa"/>
          </w:tcPr>
          <w:p w:rsidR="00317162" w:rsidRDefault="00317162" w:rsidP="0080532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Titel</w:t>
            </w:r>
            <w:r w:rsidR="007255C6">
              <w:rPr>
                <w:rFonts w:ascii="Tahoma" w:hAnsi="Tahoma" w:cs="Tahoma"/>
                <w:sz w:val="22"/>
                <w:szCs w:val="22"/>
              </w:rPr>
              <w:t xml:space="preserve"> des Projektes</w:t>
            </w:r>
          </w:p>
        </w:tc>
        <w:tc>
          <w:tcPr>
            <w:tcW w:w="6082" w:type="dxa"/>
          </w:tcPr>
          <w:p w:rsidR="00317162" w:rsidRDefault="00D251AF" w:rsidP="00805328">
            <w:pPr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0039BD" w:rsidTr="00805328">
        <w:tc>
          <w:tcPr>
            <w:tcW w:w="3168" w:type="dxa"/>
          </w:tcPr>
          <w:p w:rsidR="000039BD" w:rsidRDefault="000039BD" w:rsidP="0080532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Zeitraum des Projektes</w:t>
            </w:r>
          </w:p>
        </w:tc>
        <w:tc>
          <w:tcPr>
            <w:tcW w:w="6082" w:type="dxa"/>
          </w:tcPr>
          <w:p w:rsidR="000039BD" w:rsidRDefault="00D251AF" w:rsidP="00805328">
            <w:pPr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317162" w:rsidRPr="006C07D7" w:rsidRDefault="00317162" w:rsidP="0031716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00"/>
        <w:gridCol w:w="720"/>
        <w:gridCol w:w="2662"/>
      </w:tblGrid>
      <w:tr w:rsidR="00B655F6" w:rsidRPr="006C07D7">
        <w:tc>
          <w:tcPr>
            <w:tcW w:w="9250" w:type="dxa"/>
            <w:gridSpan w:val="4"/>
            <w:shd w:val="clear" w:color="auto" w:fill="B3B3B3"/>
          </w:tcPr>
          <w:p w:rsidR="00B655F6" w:rsidRPr="006C07D7" w:rsidRDefault="00B655F6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C07D7">
              <w:rPr>
                <w:rFonts w:ascii="Tahoma" w:hAnsi="Tahoma" w:cs="Tahoma"/>
                <w:b/>
                <w:sz w:val="24"/>
                <w:szCs w:val="24"/>
              </w:rPr>
              <w:t>Angaben zum Projektträger:</w:t>
            </w:r>
          </w:p>
        </w:tc>
      </w:tr>
      <w:tr w:rsidR="00B655F6" w:rsidRPr="006C07D7">
        <w:tc>
          <w:tcPr>
            <w:tcW w:w="3168" w:type="dxa"/>
          </w:tcPr>
          <w:p w:rsidR="00B655F6" w:rsidRPr="006C07D7" w:rsidRDefault="00B655F6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t>Pfarrei(en)</w:t>
            </w:r>
          </w:p>
        </w:tc>
        <w:tc>
          <w:tcPr>
            <w:tcW w:w="6082" w:type="dxa"/>
            <w:gridSpan w:val="3"/>
          </w:tcPr>
          <w:p w:rsidR="00B655F6" w:rsidRPr="006C07D7" w:rsidRDefault="00B655F6">
            <w:pPr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</w:tr>
      <w:tr w:rsidR="00B655F6" w:rsidRPr="006C07D7">
        <w:tc>
          <w:tcPr>
            <w:tcW w:w="3168" w:type="dxa"/>
          </w:tcPr>
          <w:p w:rsidR="00B655F6" w:rsidRPr="006C07D7" w:rsidRDefault="00B655F6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t>Straße</w:t>
            </w:r>
          </w:p>
        </w:tc>
        <w:tc>
          <w:tcPr>
            <w:tcW w:w="6082" w:type="dxa"/>
            <w:gridSpan w:val="3"/>
          </w:tcPr>
          <w:p w:rsidR="00B655F6" w:rsidRPr="006C07D7" w:rsidRDefault="00B655F6">
            <w:pPr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B655F6" w:rsidRPr="006C07D7">
        <w:tc>
          <w:tcPr>
            <w:tcW w:w="3168" w:type="dxa"/>
          </w:tcPr>
          <w:p w:rsidR="00B655F6" w:rsidRPr="006C07D7" w:rsidRDefault="00B655F6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t>PLZ, Ort</w:t>
            </w:r>
          </w:p>
        </w:tc>
        <w:tc>
          <w:tcPr>
            <w:tcW w:w="6082" w:type="dxa"/>
            <w:gridSpan w:val="3"/>
          </w:tcPr>
          <w:p w:rsidR="00B655F6" w:rsidRPr="006C07D7" w:rsidRDefault="00B655F6">
            <w:pPr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</w:tr>
      <w:tr w:rsidR="00B655F6" w:rsidRPr="006C07D7">
        <w:tc>
          <w:tcPr>
            <w:tcW w:w="3168" w:type="dxa"/>
          </w:tcPr>
          <w:p w:rsidR="00B655F6" w:rsidRPr="006C07D7" w:rsidRDefault="00B655F6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2700" w:type="dxa"/>
          </w:tcPr>
          <w:p w:rsidR="00B655F6" w:rsidRPr="006C07D7" w:rsidRDefault="00B655F6">
            <w:pPr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20" w:type="dxa"/>
          </w:tcPr>
          <w:p w:rsidR="00B655F6" w:rsidRPr="006C07D7" w:rsidRDefault="00B655F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t>Fax</w:t>
            </w:r>
          </w:p>
        </w:tc>
        <w:tc>
          <w:tcPr>
            <w:tcW w:w="2662" w:type="dxa"/>
          </w:tcPr>
          <w:p w:rsidR="00B655F6" w:rsidRPr="006C07D7" w:rsidRDefault="00B655F6">
            <w:pPr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B655F6" w:rsidRPr="006C07D7">
        <w:tc>
          <w:tcPr>
            <w:tcW w:w="3168" w:type="dxa"/>
          </w:tcPr>
          <w:p w:rsidR="00B655F6" w:rsidRPr="006C07D7" w:rsidRDefault="00B655F6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6082" w:type="dxa"/>
            <w:gridSpan w:val="3"/>
          </w:tcPr>
          <w:p w:rsidR="00B655F6" w:rsidRPr="006C07D7" w:rsidRDefault="00B655F6">
            <w:pPr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B655F6" w:rsidRPr="006C07D7" w:rsidRDefault="00B655F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00"/>
        <w:gridCol w:w="720"/>
        <w:gridCol w:w="2662"/>
      </w:tblGrid>
      <w:tr w:rsidR="00B655F6" w:rsidRPr="006C07D7">
        <w:tc>
          <w:tcPr>
            <w:tcW w:w="9250" w:type="dxa"/>
            <w:gridSpan w:val="4"/>
            <w:shd w:val="clear" w:color="auto" w:fill="B3B3B3"/>
          </w:tcPr>
          <w:p w:rsidR="00B655F6" w:rsidRPr="006C07D7" w:rsidRDefault="00B655F6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C07D7">
              <w:rPr>
                <w:rFonts w:ascii="Tahoma" w:hAnsi="Tahoma" w:cs="Tahoma"/>
                <w:b/>
                <w:sz w:val="24"/>
                <w:szCs w:val="24"/>
              </w:rPr>
              <w:t xml:space="preserve">Verantwortlicher Ansprechpartner / Ansprechpartnerin </w:t>
            </w:r>
            <w:r w:rsidRPr="006C07D7">
              <w:rPr>
                <w:rFonts w:ascii="Tahoma" w:hAnsi="Tahoma" w:cs="Tahoma"/>
                <w:b/>
                <w:sz w:val="24"/>
                <w:szCs w:val="24"/>
              </w:rPr>
              <w:br/>
              <w:t>für das pastorale Projekt:</w:t>
            </w:r>
          </w:p>
        </w:tc>
      </w:tr>
      <w:tr w:rsidR="00B655F6" w:rsidRPr="006C07D7">
        <w:tc>
          <w:tcPr>
            <w:tcW w:w="3168" w:type="dxa"/>
          </w:tcPr>
          <w:p w:rsidR="00B655F6" w:rsidRPr="006C07D7" w:rsidRDefault="00B655F6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6082" w:type="dxa"/>
            <w:gridSpan w:val="3"/>
          </w:tcPr>
          <w:p w:rsidR="00B655F6" w:rsidRPr="006C07D7" w:rsidRDefault="00B655F6">
            <w:pPr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  <w:p w:rsidR="00B655F6" w:rsidRPr="006C07D7" w:rsidRDefault="00B655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55F6" w:rsidRPr="006C07D7">
        <w:trPr>
          <w:cantSplit/>
        </w:trPr>
        <w:tc>
          <w:tcPr>
            <w:tcW w:w="9250" w:type="dxa"/>
            <w:gridSpan w:val="4"/>
          </w:tcPr>
          <w:p w:rsidR="00B655F6" w:rsidRPr="006C07D7" w:rsidRDefault="00B655F6">
            <w:pPr>
              <w:rPr>
                <w:rFonts w:ascii="Tahoma" w:hAnsi="Tahoma" w:cs="Tahoma"/>
                <w:sz w:val="22"/>
                <w:szCs w:val="22"/>
              </w:rPr>
            </w:pPr>
          </w:p>
          <w:bookmarkStart w:id="8" w:name="Kontrollkästchen3"/>
          <w:p w:rsidR="00B655F6" w:rsidRPr="006C07D7" w:rsidRDefault="00D251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6422A">
              <w:rPr>
                <w:rFonts w:ascii="Tahoma" w:hAnsi="Tahoma" w:cs="Tahoma"/>
                <w:sz w:val="22"/>
                <w:szCs w:val="22"/>
              </w:rPr>
            </w:r>
            <w:r w:rsidR="0036422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B655F6" w:rsidRPr="006C07D7">
              <w:rPr>
                <w:rFonts w:ascii="Tahoma" w:hAnsi="Tahoma" w:cs="Tahoma"/>
                <w:sz w:val="22"/>
                <w:szCs w:val="22"/>
              </w:rPr>
              <w:t>Kontaktdaten liegen vor</w:t>
            </w:r>
          </w:p>
          <w:p w:rsidR="00B655F6" w:rsidRPr="006C07D7" w:rsidRDefault="00B655F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655F6" w:rsidRPr="006C07D7" w:rsidRDefault="00D251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36422A">
              <w:rPr>
                <w:rFonts w:ascii="Tahoma" w:hAnsi="Tahoma" w:cs="Tahoma"/>
                <w:sz w:val="22"/>
                <w:szCs w:val="22"/>
              </w:rPr>
            </w:r>
            <w:r w:rsidR="0036422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B655F6" w:rsidRPr="006C07D7">
              <w:rPr>
                <w:rFonts w:ascii="Tahoma" w:hAnsi="Tahoma" w:cs="Tahoma"/>
                <w:sz w:val="22"/>
                <w:szCs w:val="22"/>
              </w:rPr>
              <w:t>Kontaktdaten haben sich wie folgt geändert:</w:t>
            </w:r>
          </w:p>
          <w:p w:rsidR="00B655F6" w:rsidRPr="006C07D7" w:rsidRDefault="00B655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55F6" w:rsidRPr="006C07D7">
        <w:tc>
          <w:tcPr>
            <w:tcW w:w="3168" w:type="dxa"/>
          </w:tcPr>
          <w:p w:rsidR="00B655F6" w:rsidRPr="006C07D7" w:rsidRDefault="00B655F6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t>Straße</w:t>
            </w:r>
          </w:p>
        </w:tc>
        <w:tc>
          <w:tcPr>
            <w:tcW w:w="6082" w:type="dxa"/>
            <w:gridSpan w:val="3"/>
          </w:tcPr>
          <w:p w:rsidR="00B655F6" w:rsidRPr="006C07D7" w:rsidRDefault="00B655F6">
            <w:pPr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</w:tc>
      </w:tr>
      <w:tr w:rsidR="00B655F6" w:rsidRPr="006C07D7">
        <w:tc>
          <w:tcPr>
            <w:tcW w:w="3168" w:type="dxa"/>
          </w:tcPr>
          <w:p w:rsidR="00B655F6" w:rsidRPr="006C07D7" w:rsidRDefault="00B655F6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t>PLZ, Ort</w:t>
            </w:r>
          </w:p>
        </w:tc>
        <w:tc>
          <w:tcPr>
            <w:tcW w:w="6082" w:type="dxa"/>
            <w:gridSpan w:val="3"/>
          </w:tcPr>
          <w:p w:rsidR="00B655F6" w:rsidRPr="006C07D7" w:rsidRDefault="00B655F6">
            <w:pPr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  <w:p w:rsidR="00B655F6" w:rsidRPr="006C07D7" w:rsidRDefault="00B655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55F6" w:rsidRPr="006C07D7">
        <w:tc>
          <w:tcPr>
            <w:tcW w:w="3168" w:type="dxa"/>
          </w:tcPr>
          <w:p w:rsidR="00B655F6" w:rsidRPr="006C07D7" w:rsidRDefault="00B655F6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2700" w:type="dxa"/>
          </w:tcPr>
          <w:p w:rsidR="00B655F6" w:rsidRPr="006C07D7" w:rsidRDefault="00B655F6">
            <w:pPr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20" w:type="dxa"/>
          </w:tcPr>
          <w:p w:rsidR="00B655F6" w:rsidRPr="006C07D7" w:rsidRDefault="00B655F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t>Fax</w:t>
            </w:r>
          </w:p>
        </w:tc>
        <w:tc>
          <w:tcPr>
            <w:tcW w:w="2662" w:type="dxa"/>
          </w:tcPr>
          <w:p w:rsidR="00B655F6" w:rsidRPr="006C07D7" w:rsidRDefault="00B655F6">
            <w:pPr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</w:tr>
      <w:tr w:rsidR="00B655F6" w:rsidRPr="006C07D7">
        <w:tc>
          <w:tcPr>
            <w:tcW w:w="3168" w:type="dxa"/>
          </w:tcPr>
          <w:p w:rsidR="00B655F6" w:rsidRPr="006C07D7" w:rsidRDefault="00B655F6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6082" w:type="dxa"/>
            <w:gridSpan w:val="3"/>
          </w:tcPr>
          <w:p w:rsidR="00B655F6" w:rsidRPr="006C07D7" w:rsidRDefault="00B655F6">
            <w:pPr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FD4876" w:rsidRPr="006C07D7" w:rsidRDefault="00FD487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482"/>
      </w:tblGrid>
      <w:tr w:rsidR="00B655F6" w:rsidRPr="006C07D7">
        <w:tc>
          <w:tcPr>
            <w:tcW w:w="9250" w:type="dxa"/>
            <w:gridSpan w:val="2"/>
            <w:tcBorders>
              <w:bottom w:val="single" w:sz="12" w:space="0" w:color="auto"/>
            </w:tcBorders>
            <w:shd w:val="clear" w:color="auto" w:fill="B3B3B3"/>
          </w:tcPr>
          <w:p w:rsidR="00B655F6" w:rsidRPr="006C07D7" w:rsidRDefault="00B655F6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C07D7">
              <w:rPr>
                <w:rFonts w:ascii="Tahoma" w:hAnsi="Tahoma" w:cs="Tahoma"/>
              </w:rPr>
              <w:br w:type="page"/>
            </w:r>
            <w:r w:rsidRPr="006C07D7">
              <w:rPr>
                <w:rFonts w:ascii="Tahoma" w:hAnsi="Tahoma" w:cs="Tahoma"/>
                <w:b/>
                <w:sz w:val="24"/>
                <w:szCs w:val="24"/>
              </w:rPr>
              <w:t>Angaben zur Verwendung der Projektmittel:</w:t>
            </w:r>
          </w:p>
        </w:tc>
      </w:tr>
      <w:tr w:rsidR="005D7698" w:rsidRPr="006C07D7" w:rsidTr="00805328">
        <w:tc>
          <w:tcPr>
            <w:tcW w:w="9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698" w:rsidRPr="006C07D7" w:rsidRDefault="005D7698" w:rsidP="008053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D7698" w:rsidRPr="006C07D7" w:rsidRDefault="005D7698" w:rsidP="00805328">
            <w:pPr>
              <w:pStyle w:val="berschrift2"/>
            </w:pPr>
            <w:r w:rsidRPr="006C07D7">
              <w:t>Einnahmen</w:t>
            </w:r>
          </w:p>
          <w:p w:rsidR="005D7698" w:rsidRPr="006C07D7" w:rsidRDefault="005D7698" w:rsidP="008053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D7698" w:rsidRPr="006C07D7" w:rsidTr="00805328">
        <w:tc>
          <w:tcPr>
            <w:tcW w:w="6768" w:type="dxa"/>
            <w:tcBorders>
              <w:top w:val="single" w:sz="12" w:space="0" w:color="auto"/>
            </w:tcBorders>
          </w:tcPr>
          <w:p w:rsidR="005D7698" w:rsidRPr="006C07D7" w:rsidRDefault="005D7698" w:rsidP="005D769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t>Eigenbeteiligung der Pfarr</w:t>
            </w:r>
            <w:r>
              <w:rPr>
                <w:rFonts w:ascii="Tahoma" w:hAnsi="Tahoma" w:cs="Tahoma"/>
                <w:sz w:val="22"/>
                <w:szCs w:val="22"/>
              </w:rPr>
              <w:t>ei</w:t>
            </w:r>
            <w:r w:rsidRPr="006C07D7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6C07D7">
              <w:rPr>
                <w:rFonts w:ascii="Tahoma" w:hAnsi="Tahoma" w:cs="Tahoma"/>
                <w:sz w:val="22"/>
                <w:szCs w:val="22"/>
              </w:rPr>
              <w:t>n)</w:t>
            </w:r>
          </w:p>
        </w:tc>
        <w:tc>
          <w:tcPr>
            <w:tcW w:w="2482" w:type="dxa"/>
            <w:tcBorders>
              <w:top w:val="single" w:sz="12" w:space="0" w:color="auto"/>
            </w:tcBorders>
          </w:tcPr>
          <w:p w:rsidR="005D7698" w:rsidRPr="006C07D7" w:rsidRDefault="005D7698" w:rsidP="0080532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</w:tr>
      <w:tr w:rsidR="005D7698" w:rsidRPr="006C07D7" w:rsidTr="00805328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7698" w:rsidRPr="006C07D7" w:rsidRDefault="005D7698" w:rsidP="0080532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t>weitere Zuschüsse (Drittmittel)</w:t>
            </w:r>
          </w:p>
        </w:tc>
        <w:tc>
          <w:tcPr>
            <w:tcW w:w="24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698" w:rsidRPr="006C07D7" w:rsidRDefault="005D7698" w:rsidP="0080532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</w:tr>
      <w:tr w:rsidR="005D7698" w:rsidRPr="006C07D7" w:rsidTr="00805328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7698" w:rsidRPr="006C07D7" w:rsidRDefault="005D7698" w:rsidP="0080532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t>weitere Einnahmen (z.B. Teilnahmegebühren)</w:t>
            </w:r>
          </w:p>
        </w:tc>
        <w:tc>
          <w:tcPr>
            <w:tcW w:w="24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698" w:rsidRPr="006C07D7" w:rsidRDefault="005D7698" w:rsidP="0080532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5D7698" w:rsidRPr="006C07D7" w:rsidTr="00805328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D7698" w:rsidRPr="006C07D7" w:rsidRDefault="005D7698" w:rsidP="00805328">
            <w:pPr>
              <w:spacing w:before="120" w:after="12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6C07D7">
              <w:rPr>
                <w:rFonts w:ascii="Tahoma" w:hAnsi="Tahoma" w:cs="Tahoma"/>
                <w:b/>
                <w:sz w:val="22"/>
                <w:szCs w:val="22"/>
              </w:rPr>
              <w:t>Gesamteinnahmen</w:t>
            </w:r>
          </w:p>
        </w:tc>
        <w:tc>
          <w:tcPr>
            <w:tcW w:w="248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7698" w:rsidRPr="006C07D7" w:rsidRDefault="005D7698" w:rsidP="0080532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</w:p>
        </w:tc>
      </w:tr>
      <w:tr w:rsidR="00B655F6" w:rsidRPr="006C07D7">
        <w:tc>
          <w:tcPr>
            <w:tcW w:w="9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5F6" w:rsidRPr="006C07D7" w:rsidRDefault="00B655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655F6" w:rsidRPr="006C07D7" w:rsidRDefault="00B655F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C07D7">
              <w:rPr>
                <w:rFonts w:ascii="Tahoma" w:hAnsi="Tahoma" w:cs="Tahoma"/>
                <w:b/>
                <w:sz w:val="22"/>
                <w:szCs w:val="22"/>
              </w:rPr>
              <w:t>Ausgaben</w:t>
            </w:r>
          </w:p>
          <w:p w:rsidR="00B655F6" w:rsidRPr="006C07D7" w:rsidRDefault="00B655F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55F6" w:rsidRPr="006C07D7">
        <w:tc>
          <w:tcPr>
            <w:tcW w:w="6768" w:type="dxa"/>
            <w:tcBorders>
              <w:top w:val="single" w:sz="12" w:space="0" w:color="auto"/>
            </w:tcBorders>
          </w:tcPr>
          <w:p w:rsidR="00B655F6" w:rsidRPr="006C07D7" w:rsidRDefault="00B655F6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t>Unterkunft / Verpflegung (Rechnungskopien liegen bei)</w:t>
            </w:r>
          </w:p>
        </w:tc>
        <w:tc>
          <w:tcPr>
            <w:tcW w:w="2482" w:type="dxa"/>
            <w:tcBorders>
              <w:top w:val="single" w:sz="12" w:space="0" w:color="auto"/>
            </w:tcBorders>
          </w:tcPr>
          <w:p w:rsidR="00B655F6" w:rsidRPr="006C07D7" w:rsidRDefault="00B655F6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655F6" w:rsidRPr="006C07D7">
        <w:tc>
          <w:tcPr>
            <w:tcW w:w="6768" w:type="dxa"/>
            <w:tcBorders>
              <w:bottom w:val="single" w:sz="2" w:space="0" w:color="auto"/>
            </w:tcBorders>
          </w:tcPr>
          <w:p w:rsidR="00B655F6" w:rsidRPr="006C07D7" w:rsidRDefault="00B655F6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t>Honorare (Kopie der Honorarquittungen liegen bei)</w:t>
            </w:r>
          </w:p>
        </w:tc>
        <w:tc>
          <w:tcPr>
            <w:tcW w:w="2482" w:type="dxa"/>
            <w:tcBorders>
              <w:bottom w:val="single" w:sz="2" w:space="0" w:color="auto"/>
            </w:tcBorders>
          </w:tcPr>
          <w:p w:rsidR="00B655F6" w:rsidRPr="006C07D7" w:rsidRDefault="00B655F6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</w:p>
        </w:tc>
      </w:tr>
      <w:tr w:rsidR="00B655F6" w:rsidRPr="006C07D7">
        <w:tc>
          <w:tcPr>
            <w:tcW w:w="6768" w:type="dxa"/>
            <w:tcBorders>
              <w:bottom w:val="single" w:sz="2" w:space="0" w:color="auto"/>
            </w:tcBorders>
          </w:tcPr>
          <w:p w:rsidR="00B655F6" w:rsidRPr="006C07D7" w:rsidRDefault="00B655F6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t>Materialkosten (Rechnungskopien liegen bei)</w:t>
            </w:r>
          </w:p>
        </w:tc>
        <w:tc>
          <w:tcPr>
            <w:tcW w:w="2482" w:type="dxa"/>
            <w:tcBorders>
              <w:bottom w:val="single" w:sz="2" w:space="0" w:color="auto"/>
            </w:tcBorders>
          </w:tcPr>
          <w:p w:rsidR="00B655F6" w:rsidRPr="006C07D7" w:rsidRDefault="00B655F6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655F6" w:rsidRPr="006C07D7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B655F6" w:rsidRPr="006C07D7" w:rsidRDefault="00B655F6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t>Sonstiges (Rechnungskopien liegen bei)</w:t>
            </w:r>
          </w:p>
        </w:tc>
        <w:tc>
          <w:tcPr>
            <w:tcW w:w="248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55F6" w:rsidRPr="006C07D7" w:rsidRDefault="00B655F6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</w:p>
        </w:tc>
      </w:tr>
      <w:tr w:rsidR="00B655F6" w:rsidRPr="006C07D7">
        <w:tc>
          <w:tcPr>
            <w:tcW w:w="67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55F6" w:rsidRPr="006C07D7" w:rsidRDefault="00B655F6">
            <w:pPr>
              <w:spacing w:before="120" w:after="12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6C07D7">
              <w:rPr>
                <w:rFonts w:ascii="Tahoma" w:hAnsi="Tahoma" w:cs="Tahoma"/>
                <w:b/>
                <w:sz w:val="22"/>
                <w:szCs w:val="22"/>
              </w:rPr>
              <w:t>Gesamtausgaben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55F6" w:rsidRPr="006C07D7" w:rsidRDefault="00B655F6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</w:p>
        </w:tc>
      </w:tr>
      <w:tr w:rsidR="00B655F6" w:rsidRPr="006C07D7">
        <w:trPr>
          <w:cantSplit/>
        </w:trPr>
        <w:tc>
          <w:tcPr>
            <w:tcW w:w="9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5F6" w:rsidRPr="005D7698" w:rsidRDefault="00B655F6">
            <w:pPr>
              <w:rPr>
                <w:rFonts w:ascii="Tahoma" w:hAnsi="Tahoma" w:cs="Tahoma"/>
                <w:sz w:val="12"/>
                <w:szCs w:val="22"/>
              </w:rPr>
            </w:pPr>
          </w:p>
          <w:p w:rsidR="00B655F6" w:rsidRPr="005D7698" w:rsidRDefault="00B655F6">
            <w:pPr>
              <w:pStyle w:val="berschrift2"/>
              <w:rPr>
                <w:sz w:val="28"/>
              </w:rPr>
            </w:pPr>
            <w:r w:rsidRPr="005D7698">
              <w:rPr>
                <w:sz w:val="28"/>
              </w:rPr>
              <w:t>Saldo</w:t>
            </w:r>
          </w:p>
          <w:p w:rsidR="00B655F6" w:rsidRPr="006C07D7" w:rsidRDefault="00B655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55F6" w:rsidRPr="006C07D7">
        <w:tc>
          <w:tcPr>
            <w:tcW w:w="67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655F6" w:rsidRPr="006C07D7" w:rsidRDefault="00B655F6">
            <w:pPr>
              <w:spacing w:before="120" w:after="12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D7698">
              <w:rPr>
                <w:rFonts w:ascii="Tahoma" w:hAnsi="Tahoma" w:cs="Tahoma"/>
                <w:b/>
                <w:sz w:val="24"/>
                <w:szCs w:val="22"/>
              </w:rPr>
              <w:t xml:space="preserve">Gesamtausgaben minus Gesamteinnahmen </w:t>
            </w:r>
          </w:p>
        </w:tc>
        <w:tc>
          <w:tcPr>
            <w:tcW w:w="248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655F6" w:rsidRPr="006C07D7" w:rsidRDefault="00B655F6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FD4876" w:rsidRPr="006C07D7" w:rsidRDefault="00FD4876" w:rsidP="00FD4876">
      <w:pPr>
        <w:rPr>
          <w:rFonts w:ascii="Tahoma" w:hAnsi="Tahoma" w:cs="Tahoma"/>
        </w:rPr>
      </w:pPr>
    </w:p>
    <w:p w:rsidR="00B655F6" w:rsidRPr="006C07D7" w:rsidRDefault="00B655F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7664"/>
      </w:tblGrid>
      <w:tr w:rsidR="0097029E" w:rsidRPr="006C07D7" w:rsidTr="00805328">
        <w:tc>
          <w:tcPr>
            <w:tcW w:w="9251" w:type="dxa"/>
            <w:gridSpan w:val="2"/>
          </w:tcPr>
          <w:p w:rsidR="0097029E" w:rsidRPr="006C07D7" w:rsidRDefault="0097029E" w:rsidP="0080532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7029E" w:rsidRPr="006C07D7" w:rsidRDefault="0097029E" w:rsidP="0080532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C07D7">
              <w:rPr>
                <w:rFonts w:ascii="Tahoma" w:hAnsi="Tahoma" w:cs="Tahoma"/>
                <w:b/>
                <w:bCs/>
                <w:sz w:val="22"/>
                <w:szCs w:val="22"/>
              </w:rPr>
              <w:t>Der Zuschuss soll auf folgendes Konto überwiesen werden:</w:t>
            </w:r>
          </w:p>
          <w:p w:rsidR="0097029E" w:rsidRPr="006C07D7" w:rsidRDefault="0097029E" w:rsidP="0080532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029E" w:rsidRPr="006C07D7" w:rsidTr="00805328">
        <w:tc>
          <w:tcPr>
            <w:tcW w:w="1587" w:type="dxa"/>
            <w:tcBorders>
              <w:bottom w:val="single" w:sz="2" w:space="0" w:color="auto"/>
            </w:tcBorders>
          </w:tcPr>
          <w:p w:rsidR="0097029E" w:rsidRPr="006C07D7" w:rsidRDefault="0097029E" w:rsidP="0080532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t>Kontoinhaber</w:t>
            </w:r>
          </w:p>
        </w:tc>
        <w:tc>
          <w:tcPr>
            <w:tcW w:w="7664" w:type="dxa"/>
            <w:tcBorders>
              <w:bottom w:val="single" w:sz="2" w:space="0" w:color="auto"/>
            </w:tcBorders>
          </w:tcPr>
          <w:p w:rsidR="0097029E" w:rsidRPr="006C07D7" w:rsidRDefault="0097029E" w:rsidP="0080532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</w:p>
        </w:tc>
      </w:tr>
      <w:tr w:rsidR="0097029E" w:rsidRPr="006C07D7" w:rsidTr="00805328"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029E" w:rsidRPr="006C07D7" w:rsidRDefault="0097029E" w:rsidP="0080532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t>Bank</w:t>
            </w:r>
          </w:p>
        </w:tc>
        <w:tc>
          <w:tcPr>
            <w:tcW w:w="76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29E" w:rsidRPr="006C07D7" w:rsidRDefault="0097029E" w:rsidP="0080532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1"/>
          </w:p>
        </w:tc>
      </w:tr>
      <w:tr w:rsidR="0097029E" w:rsidRPr="006C07D7" w:rsidTr="00805328"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029E" w:rsidRPr="006C07D7" w:rsidRDefault="00431007" w:rsidP="0080532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BIC</w:t>
            </w:r>
          </w:p>
        </w:tc>
        <w:tc>
          <w:tcPr>
            <w:tcW w:w="76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29E" w:rsidRPr="006C07D7" w:rsidRDefault="0097029E" w:rsidP="0080532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2"/>
          </w:p>
        </w:tc>
      </w:tr>
      <w:tr w:rsidR="0097029E" w:rsidRPr="006C07D7" w:rsidTr="00805328"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97029E" w:rsidRPr="006C07D7" w:rsidRDefault="00431007" w:rsidP="0049219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IBAN</w:t>
            </w:r>
          </w:p>
        </w:tc>
        <w:tc>
          <w:tcPr>
            <w:tcW w:w="766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029E" w:rsidRPr="006C07D7" w:rsidRDefault="0097029E" w:rsidP="0080532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C07D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6C07D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C07D7">
              <w:rPr>
                <w:rFonts w:ascii="Tahoma" w:hAnsi="Tahoma" w:cs="Tahoma"/>
                <w:sz w:val="22"/>
                <w:szCs w:val="22"/>
              </w:rPr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C07D7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B655F6" w:rsidRPr="006C07D7" w:rsidRDefault="00B655F6">
      <w:pPr>
        <w:rPr>
          <w:rFonts w:ascii="Tahoma" w:hAnsi="Tahoma" w:cs="Tahoma"/>
        </w:rPr>
      </w:pPr>
    </w:p>
    <w:p w:rsidR="00431007" w:rsidRDefault="00431007">
      <w:pPr>
        <w:rPr>
          <w:rFonts w:ascii="Tahoma" w:hAnsi="Tahoma" w:cs="Tahoma"/>
          <w:sz w:val="22"/>
          <w:szCs w:val="22"/>
        </w:rPr>
      </w:pPr>
      <w:r w:rsidRPr="00431007">
        <w:rPr>
          <w:rFonts w:ascii="Tahoma" w:hAnsi="Tahoma" w:cs="Tahoma"/>
          <w:sz w:val="22"/>
          <w:szCs w:val="22"/>
        </w:rPr>
        <w:t xml:space="preserve">IBAN und BIC werden in Zukunft die nationalen Kontoangaben ersetzen. Sie werden ausschließlich von der kontoführenden Bank vergeben und im Kontoauszug angegeben. </w:t>
      </w:r>
    </w:p>
    <w:p w:rsidR="00B655F6" w:rsidRPr="00431007" w:rsidRDefault="00431007">
      <w:pPr>
        <w:rPr>
          <w:rFonts w:ascii="Tahoma" w:hAnsi="Tahoma" w:cs="Tahoma"/>
          <w:sz w:val="22"/>
          <w:szCs w:val="22"/>
        </w:rPr>
      </w:pPr>
      <w:r w:rsidRPr="00431007">
        <w:rPr>
          <w:rFonts w:ascii="Tahoma" w:hAnsi="Tahoma" w:cs="Tahoma"/>
          <w:sz w:val="22"/>
          <w:szCs w:val="22"/>
        </w:rPr>
        <w:t xml:space="preserve">Die Kontoidentifikatoren IBAN und BIC werden bei der EU-Standardüberweisung und im SEPA-Zahlungsverkehr verwendet. </w:t>
      </w:r>
    </w:p>
    <w:p w:rsidR="0097029E" w:rsidRPr="006C07D7" w:rsidRDefault="0097029E">
      <w:pPr>
        <w:rPr>
          <w:rFonts w:ascii="Tahoma" w:hAnsi="Tahoma" w:cs="Tahoma"/>
          <w:b/>
          <w:sz w:val="22"/>
          <w:szCs w:val="22"/>
        </w:rPr>
      </w:pPr>
      <w:r w:rsidRPr="006C07D7">
        <w:rPr>
          <w:rFonts w:ascii="Tahoma" w:hAnsi="Tahoma" w:cs="Tahoma"/>
          <w:b/>
          <w:sz w:val="22"/>
          <w:szCs w:val="22"/>
        </w:rPr>
        <w:br w:type="page"/>
      </w:r>
    </w:p>
    <w:p w:rsidR="00B655F6" w:rsidRPr="006C07D7" w:rsidRDefault="00B655F6" w:rsidP="00FD4876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6C07D7">
        <w:rPr>
          <w:rFonts w:ascii="Tahoma" w:hAnsi="Tahoma" w:cs="Tahoma"/>
          <w:b/>
          <w:sz w:val="22"/>
          <w:szCs w:val="22"/>
        </w:rPr>
        <w:lastRenderedPageBreak/>
        <w:t xml:space="preserve">Bestätigung: </w:t>
      </w:r>
    </w:p>
    <w:p w:rsidR="00B655F6" w:rsidRPr="006C07D7" w:rsidRDefault="00D251AF" w:rsidP="00D251AF">
      <w:pPr>
        <w:spacing w:line="276" w:lineRule="auto"/>
        <w:ind w:left="709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36422A">
        <w:rPr>
          <w:rFonts w:ascii="Tahoma" w:hAnsi="Tahoma" w:cs="Tahoma"/>
          <w:sz w:val="22"/>
          <w:szCs w:val="22"/>
        </w:rPr>
      </w:r>
      <w:r w:rsidR="0036422A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ab/>
      </w:r>
      <w:r w:rsidR="00B655F6" w:rsidRPr="006C07D7">
        <w:rPr>
          <w:rFonts w:ascii="Tahoma" w:hAnsi="Tahoma" w:cs="Tahoma"/>
          <w:sz w:val="22"/>
          <w:szCs w:val="22"/>
        </w:rPr>
        <w:t>Es wurden keine weiteren projektbezogenen Zuschüsse beim BMO beantragt.</w:t>
      </w:r>
    </w:p>
    <w:p w:rsidR="00B655F6" w:rsidRPr="006C07D7" w:rsidRDefault="00D251AF" w:rsidP="00D251AF">
      <w:pPr>
        <w:spacing w:line="276" w:lineRule="auto"/>
        <w:ind w:left="709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36422A">
        <w:rPr>
          <w:rFonts w:ascii="Tahoma" w:hAnsi="Tahoma" w:cs="Tahoma"/>
          <w:sz w:val="22"/>
          <w:szCs w:val="22"/>
        </w:rPr>
      </w:r>
      <w:r w:rsidR="0036422A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ab/>
      </w:r>
      <w:r w:rsidR="00B655F6" w:rsidRPr="006C07D7">
        <w:rPr>
          <w:rFonts w:ascii="Tahoma" w:hAnsi="Tahoma" w:cs="Tahoma"/>
          <w:sz w:val="22"/>
          <w:szCs w:val="22"/>
        </w:rPr>
        <w:t>Sämtliche Originalbelege können für Prüfungszwecke zur Verfügung gestellt werden.</w:t>
      </w:r>
    </w:p>
    <w:p w:rsidR="00B655F6" w:rsidRPr="006C07D7" w:rsidRDefault="00B655F6" w:rsidP="00FD4876">
      <w:pPr>
        <w:spacing w:line="276" w:lineRule="auto"/>
        <w:rPr>
          <w:rFonts w:ascii="Tahoma" w:hAnsi="Tahoma" w:cs="Tahoma"/>
          <w:sz w:val="22"/>
          <w:szCs w:val="22"/>
        </w:rPr>
      </w:pPr>
    </w:p>
    <w:p w:rsidR="00B655F6" w:rsidRPr="006C07D7" w:rsidRDefault="00B655F6" w:rsidP="00FD4876">
      <w:pPr>
        <w:spacing w:line="276" w:lineRule="auto"/>
        <w:rPr>
          <w:rFonts w:ascii="Tahoma" w:hAnsi="Tahoma" w:cs="Tahoma"/>
          <w:sz w:val="22"/>
          <w:szCs w:val="22"/>
        </w:rPr>
      </w:pPr>
      <w:r w:rsidRPr="006C07D7">
        <w:rPr>
          <w:rFonts w:ascii="Tahoma" w:hAnsi="Tahoma" w:cs="Tahoma"/>
          <w:b/>
          <w:sz w:val="22"/>
          <w:szCs w:val="22"/>
        </w:rPr>
        <w:t>Anlagen:</w:t>
      </w:r>
      <w:r w:rsidRPr="006C07D7">
        <w:rPr>
          <w:rFonts w:ascii="Tahoma" w:hAnsi="Tahoma" w:cs="Tahoma"/>
          <w:sz w:val="22"/>
          <w:szCs w:val="22"/>
        </w:rPr>
        <w:t xml:space="preserve"> </w:t>
      </w:r>
    </w:p>
    <w:bookmarkStart w:id="24" w:name="Kontrollkästchen2"/>
    <w:p w:rsidR="00B655F6" w:rsidRPr="00D251AF" w:rsidRDefault="00D251AF" w:rsidP="00D251AF">
      <w:pPr>
        <w:spacing w:line="276" w:lineRule="auto"/>
        <w:ind w:left="709" w:hanging="567"/>
        <w:rPr>
          <w:rFonts w:ascii="Tahoma" w:hAnsi="Tahoma" w:cs="Tahoma"/>
          <w:sz w:val="22"/>
          <w:szCs w:val="22"/>
        </w:rPr>
      </w:pPr>
      <w:r w:rsidRPr="00D251AF">
        <w:rPr>
          <w:rFonts w:ascii="Tahoma" w:hAnsi="Tahoma" w:cs="Tahoma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1AF">
        <w:rPr>
          <w:rFonts w:ascii="Tahoma" w:hAnsi="Tahoma" w:cs="Tahoma"/>
          <w:sz w:val="22"/>
          <w:szCs w:val="22"/>
        </w:rPr>
        <w:instrText xml:space="preserve"> FORMCHECKBOX </w:instrText>
      </w:r>
      <w:r w:rsidR="0036422A">
        <w:rPr>
          <w:rFonts w:ascii="Tahoma" w:hAnsi="Tahoma" w:cs="Tahoma"/>
          <w:sz w:val="22"/>
          <w:szCs w:val="22"/>
        </w:rPr>
      </w:r>
      <w:r w:rsidR="0036422A">
        <w:rPr>
          <w:rFonts w:ascii="Tahoma" w:hAnsi="Tahoma" w:cs="Tahoma"/>
          <w:sz w:val="22"/>
          <w:szCs w:val="22"/>
        </w:rPr>
        <w:fldChar w:fldCharType="separate"/>
      </w:r>
      <w:r w:rsidRPr="00D251AF">
        <w:rPr>
          <w:rFonts w:ascii="Tahoma" w:hAnsi="Tahoma" w:cs="Tahoma"/>
          <w:sz w:val="22"/>
          <w:szCs w:val="22"/>
        </w:rPr>
        <w:fldChar w:fldCharType="end"/>
      </w:r>
      <w:bookmarkEnd w:id="24"/>
      <w:r w:rsidRPr="00D251AF">
        <w:rPr>
          <w:rFonts w:ascii="Tahoma" w:hAnsi="Tahoma" w:cs="Tahoma"/>
          <w:sz w:val="22"/>
          <w:szCs w:val="22"/>
        </w:rPr>
        <w:tab/>
      </w:r>
      <w:r w:rsidR="00B655F6" w:rsidRPr="00D251AF">
        <w:rPr>
          <w:rFonts w:ascii="Tahoma" w:hAnsi="Tahoma" w:cs="Tahoma"/>
          <w:sz w:val="22"/>
          <w:szCs w:val="22"/>
        </w:rPr>
        <w:t>Erfahrungsbericht</w:t>
      </w:r>
    </w:p>
    <w:p w:rsidR="006C07D7" w:rsidRPr="006C07D7" w:rsidRDefault="00D251AF" w:rsidP="00D251AF">
      <w:pPr>
        <w:spacing w:line="276" w:lineRule="auto"/>
        <w:ind w:left="709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36422A">
        <w:rPr>
          <w:rFonts w:ascii="Tahoma" w:hAnsi="Tahoma" w:cs="Tahoma"/>
          <w:sz w:val="22"/>
          <w:szCs w:val="22"/>
        </w:rPr>
      </w:r>
      <w:r w:rsidR="0036422A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ab/>
      </w:r>
      <w:r w:rsidR="00B655F6" w:rsidRPr="006C07D7">
        <w:rPr>
          <w:rFonts w:ascii="Tahoma" w:hAnsi="Tahoma" w:cs="Tahoma"/>
          <w:sz w:val="22"/>
          <w:szCs w:val="22"/>
        </w:rPr>
        <w:t>vollständig ausgefüllte Liste der Teilnehmerinnen und Teilnehmer</w:t>
      </w:r>
    </w:p>
    <w:p w:rsidR="006C07D7" w:rsidRPr="006C07D7" w:rsidRDefault="00D251AF" w:rsidP="00D251AF">
      <w:pPr>
        <w:spacing w:line="276" w:lineRule="auto"/>
        <w:ind w:left="709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36422A">
        <w:rPr>
          <w:rFonts w:ascii="Tahoma" w:hAnsi="Tahoma" w:cs="Tahoma"/>
          <w:sz w:val="22"/>
          <w:szCs w:val="22"/>
        </w:rPr>
      </w:r>
      <w:r w:rsidR="0036422A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ab/>
      </w:r>
      <w:r w:rsidR="006C07D7" w:rsidRPr="006C07D7">
        <w:rPr>
          <w:rFonts w:ascii="Tahoma" w:hAnsi="Tahoma" w:cs="Tahoma"/>
          <w:sz w:val="22"/>
          <w:szCs w:val="22"/>
        </w:rPr>
        <w:t>sämtliche Kopien der Belege und Rechnungen</w:t>
      </w:r>
    </w:p>
    <w:p w:rsidR="006C07D7" w:rsidRPr="006C07D7" w:rsidRDefault="006C07D7" w:rsidP="00054921">
      <w:pPr>
        <w:spacing w:line="276" w:lineRule="auto"/>
        <w:rPr>
          <w:rFonts w:ascii="Tahoma" w:hAnsi="Tahoma" w:cs="Tahoma"/>
          <w:sz w:val="22"/>
          <w:szCs w:val="22"/>
        </w:rPr>
      </w:pPr>
    </w:p>
    <w:p w:rsidR="00054921" w:rsidRPr="006C07D7" w:rsidRDefault="00FC6775" w:rsidP="00054921">
      <w:pPr>
        <w:rPr>
          <w:rFonts w:ascii="Tahoma" w:hAnsi="Tahoma" w:cs="Tahoma"/>
          <w:sz w:val="22"/>
          <w:szCs w:val="22"/>
        </w:rPr>
      </w:pPr>
      <w:r w:rsidRPr="006C07D7">
        <w:rPr>
          <w:rFonts w:ascii="Tahoma" w:hAnsi="Tahoma" w:cs="Tahoma"/>
          <w:sz w:val="22"/>
          <w:szCs w:val="22"/>
        </w:rPr>
        <w:t xml:space="preserve">Nur vollständige </w:t>
      </w:r>
      <w:r w:rsidR="00054921" w:rsidRPr="006C07D7">
        <w:rPr>
          <w:rFonts w:ascii="Tahoma" w:hAnsi="Tahoma" w:cs="Tahoma"/>
          <w:sz w:val="22"/>
          <w:szCs w:val="22"/>
        </w:rPr>
        <w:t>Verwendungsnachweise können bearbeitet werden.</w:t>
      </w:r>
      <w:r w:rsidR="006C07D7">
        <w:rPr>
          <w:rFonts w:ascii="Tahoma" w:hAnsi="Tahoma" w:cs="Tahoma"/>
          <w:sz w:val="22"/>
          <w:szCs w:val="22"/>
        </w:rPr>
        <w:t xml:space="preserve"> </w:t>
      </w:r>
      <w:r w:rsidR="00054921" w:rsidRPr="006C07D7">
        <w:rPr>
          <w:rFonts w:ascii="Tahoma" w:hAnsi="Tahoma" w:cs="Tahoma"/>
          <w:sz w:val="22"/>
          <w:szCs w:val="22"/>
        </w:rPr>
        <w:t>Unvollständige Angaben und fehlende Unterlagen führen zwingend zu Rückfragen und damit zu einer Verzögerung der Bearbeitung.</w:t>
      </w:r>
    </w:p>
    <w:p w:rsidR="00B655F6" w:rsidRPr="006C07D7" w:rsidRDefault="00B655F6">
      <w:pPr>
        <w:rPr>
          <w:rFonts w:ascii="Tahoma" w:hAnsi="Tahoma" w:cs="Tahoma"/>
        </w:rPr>
      </w:pPr>
    </w:p>
    <w:p w:rsidR="006C07D7" w:rsidRPr="006C07D7" w:rsidRDefault="006C07D7">
      <w:pPr>
        <w:rPr>
          <w:rFonts w:ascii="Tahoma" w:hAnsi="Tahoma" w:cs="Tahoma"/>
        </w:rPr>
      </w:pPr>
    </w:p>
    <w:p w:rsidR="006C07D7" w:rsidRPr="006C07D7" w:rsidRDefault="006C07D7">
      <w:pPr>
        <w:rPr>
          <w:rFonts w:ascii="Tahoma" w:hAnsi="Tahoma" w:cs="Tahoma"/>
        </w:rPr>
      </w:pPr>
    </w:p>
    <w:p w:rsidR="00B655F6" w:rsidRPr="006C07D7" w:rsidRDefault="00B655F6">
      <w:pPr>
        <w:rPr>
          <w:rFonts w:ascii="Tahoma" w:hAnsi="Tahoma" w:cs="Tahoma"/>
        </w:rPr>
      </w:pPr>
    </w:p>
    <w:p w:rsidR="00B655F6" w:rsidRPr="006C07D7" w:rsidRDefault="00B655F6">
      <w:pPr>
        <w:rPr>
          <w:rFonts w:ascii="Tahoma" w:hAnsi="Tahoma" w:cs="Tahoma"/>
        </w:rPr>
      </w:pPr>
    </w:p>
    <w:p w:rsidR="00B655F6" w:rsidRPr="006C07D7" w:rsidRDefault="00B655F6">
      <w:pPr>
        <w:rPr>
          <w:rFonts w:ascii="Tahoma" w:hAnsi="Tahoma" w:cs="Tahoma"/>
        </w:rPr>
      </w:pPr>
      <w:r w:rsidRPr="006C07D7">
        <w:rPr>
          <w:rFonts w:ascii="Tahoma" w:hAnsi="Tahoma" w:cs="Tahoma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 w:rsidRPr="006C07D7">
        <w:rPr>
          <w:rFonts w:ascii="Tahoma" w:hAnsi="Tahoma" w:cs="Tahoma"/>
        </w:rPr>
        <w:instrText xml:space="preserve"> FORMTEXT </w:instrText>
      </w:r>
      <w:r w:rsidRPr="006C07D7">
        <w:rPr>
          <w:rFonts w:ascii="Tahoma" w:hAnsi="Tahoma" w:cs="Tahoma"/>
        </w:rPr>
      </w:r>
      <w:r w:rsidRPr="006C07D7">
        <w:rPr>
          <w:rFonts w:ascii="Tahoma" w:hAnsi="Tahoma" w:cs="Tahoma"/>
        </w:rPr>
        <w:fldChar w:fldCharType="separate"/>
      </w:r>
      <w:r w:rsidRPr="006C07D7">
        <w:rPr>
          <w:rFonts w:ascii="Tahoma" w:hAnsi="Tahoma" w:cs="Tahoma"/>
          <w:noProof/>
        </w:rPr>
        <w:t> </w:t>
      </w:r>
      <w:r w:rsidRPr="006C07D7">
        <w:rPr>
          <w:rFonts w:ascii="Tahoma" w:hAnsi="Tahoma" w:cs="Tahoma"/>
          <w:noProof/>
        </w:rPr>
        <w:t> </w:t>
      </w:r>
      <w:r w:rsidRPr="006C07D7">
        <w:rPr>
          <w:rFonts w:ascii="Tahoma" w:hAnsi="Tahoma" w:cs="Tahoma"/>
          <w:noProof/>
        </w:rPr>
        <w:t> </w:t>
      </w:r>
      <w:r w:rsidRPr="006C07D7">
        <w:rPr>
          <w:rFonts w:ascii="Tahoma" w:hAnsi="Tahoma" w:cs="Tahoma"/>
          <w:noProof/>
        </w:rPr>
        <w:t> </w:t>
      </w:r>
      <w:r w:rsidRPr="006C07D7">
        <w:rPr>
          <w:rFonts w:ascii="Tahoma" w:hAnsi="Tahoma" w:cs="Tahoma"/>
          <w:noProof/>
        </w:rPr>
        <w:t> </w:t>
      </w:r>
      <w:r w:rsidRPr="006C07D7">
        <w:rPr>
          <w:rFonts w:ascii="Tahoma" w:hAnsi="Tahoma" w:cs="Tahoma"/>
        </w:rPr>
        <w:fldChar w:fldCharType="end"/>
      </w:r>
      <w:bookmarkEnd w:id="25"/>
    </w:p>
    <w:p w:rsidR="00B655F6" w:rsidRPr="006C07D7" w:rsidRDefault="00B655F6">
      <w:pPr>
        <w:rPr>
          <w:rFonts w:ascii="Tahoma" w:hAnsi="Tahoma" w:cs="Tahoma"/>
        </w:rPr>
      </w:pPr>
      <w:r w:rsidRPr="006C07D7">
        <w:rPr>
          <w:rFonts w:ascii="Tahoma" w:hAnsi="Tahoma" w:cs="Tahoma"/>
        </w:rPr>
        <w:t>________________________________</w:t>
      </w:r>
      <w:r w:rsidRPr="006C07D7">
        <w:rPr>
          <w:rFonts w:ascii="Tahoma" w:hAnsi="Tahoma" w:cs="Tahoma"/>
        </w:rPr>
        <w:tab/>
      </w:r>
      <w:r w:rsidRPr="006C07D7">
        <w:rPr>
          <w:rFonts w:ascii="Tahoma" w:hAnsi="Tahoma" w:cs="Tahoma"/>
        </w:rPr>
        <w:tab/>
        <w:t>________________________________________</w:t>
      </w:r>
    </w:p>
    <w:p w:rsidR="00FD4876" w:rsidRPr="006C07D7" w:rsidRDefault="00B655F6">
      <w:pPr>
        <w:rPr>
          <w:rFonts w:ascii="Tahoma" w:hAnsi="Tahoma" w:cs="Tahoma"/>
          <w:sz w:val="22"/>
          <w:szCs w:val="22"/>
        </w:rPr>
      </w:pPr>
      <w:r w:rsidRPr="006C07D7">
        <w:rPr>
          <w:rFonts w:ascii="Tahoma" w:hAnsi="Tahoma" w:cs="Tahoma"/>
          <w:sz w:val="22"/>
          <w:szCs w:val="22"/>
        </w:rPr>
        <w:t xml:space="preserve">Ort, Datum </w:t>
      </w:r>
      <w:r w:rsidRPr="006C07D7">
        <w:rPr>
          <w:rFonts w:ascii="Tahoma" w:hAnsi="Tahoma" w:cs="Tahoma"/>
          <w:sz w:val="22"/>
          <w:szCs w:val="22"/>
        </w:rPr>
        <w:tab/>
      </w:r>
      <w:r w:rsidRPr="006C07D7">
        <w:rPr>
          <w:rFonts w:ascii="Tahoma" w:hAnsi="Tahoma" w:cs="Tahoma"/>
          <w:sz w:val="22"/>
          <w:szCs w:val="22"/>
        </w:rPr>
        <w:tab/>
      </w:r>
      <w:r w:rsidRPr="006C07D7">
        <w:rPr>
          <w:rFonts w:ascii="Tahoma" w:hAnsi="Tahoma" w:cs="Tahoma"/>
          <w:sz w:val="22"/>
          <w:szCs w:val="22"/>
        </w:rPr>
        <w:tab/>
      </w:r>
      <w:r w:rsidRPr="006C07D7">
        <w:rPr>
          <w:rFonts w:ascii="Tahoma" w:hAnsi="Tahoma" w:cs="Tahoma"/>
          <w:sz w:val="22"/>
          <w:szCs w:val="22"/>
        </w:rPr>
        <w:tab/>
      </w:r>
      <w:r w:rsidRPr="006C07D7">
        <w:rPr>
          <w:rFonts w:ascii="Tahoma" w:hAnsi="Tahoma" w:cs="Tahoma"/>
          <w:sz w:val="22"/>
          <w:szCs w:val="22"/>
        </w:rPr>
        <w:tab/>
        <w:t>rechtsverbindliche Unterschrift</w:t>
      </w:r>
    </w:p>
    <w:sectPr w:rsidR="00FD4876" w:rsidRPr="006C07D7" w:rsidSect="00C34FE0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28" w:rsidRDefault="00805328">
      <w:r>
        <w:separator/>
      </w:r>
    </w:p>
  </w:endnote>
  <w:endnote w:type="continuationSeparator" w:id="0">
    <w:p w:rsidR="00805328" w:rsidRDefault="0080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28" w:rsidRPr="00267989" w:rsidRDefault="00805328" w:rsidP="00267989">
    <w:pPr>
      <w:pStyle w:val="Kopfzeile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6DCC18CB" wp14:editId="49E0114A">
          <wp:simplePos x="0" y="0"/>
          <wp:positionH relativeFrom="column">
            <wp:posOffset>4370070</wp:posOffset>
          </wp:positionH>
          <wp:positionV relativeFrom="paragraph">
            <wp:posOffset>-93345</wp:posOffset>
          </wp:positionV>
          <wp:extent cx="1562100" cy="53467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A85">
      <w:rPr>
        <w:rFonts w:ascii="Tahoma" w:hAnsi="Tahoma" w:cs="Tahoma"/>
      </w:rPr>
      <w:t xml:space="preserve">Seite </w:t>
    </w:r>
    <w:r w:rsidRPr="008B3A85">
      <w:rPr>
        <w:rFonts w:ascii="Tahoma" w:hAnsi="Tahoma" w:cs="Tahoma"/>
      </w:rPr>
      <w:fldChar w:fldCharType="begin"/>
    </w:r>
    <w:r w:rsidRPr="008B3A85">
      <w:rPr>
        <w:rFonts w:ascii="Tahoma" w:hAnsi="Tahoma" w:cs="Tahoma"/>
      </w:rPr>
      <w:instrText xml:space="preserve"> PAGE </w:instrText>
    </w:r>
    <w:r w:rsidRPr="008B3A85">
      <w:rPr>
        <w:rFonts w:ascii="Tahoma" w:hAnsi="Tahoma" w:cs="Tahoma"/>
      </w:rPr>
      <w:fldChar w:fldCharType="separate"/>
    </w:r>
    <w:r w:rsidR="0036422A">
      <w:rPr>
        <w:rFonts w:ascii="Tahoma" w:hAnsi="Tahoma" w:cs="Tahoma"/>
        <w:noProof/>
      </w:rPr>
      <w:t>2</w:t>
    </w:r>
    <w:r w:rsidRPr="008B3A85">
      <w:rPr>
        <w:rFonts w:ascii="Tahoma" w:hAnsi="Tahoma" w:cs="Tahoma"/>
      </w:rPr>
      <w:fldChar w:fldCharType="end"/>
    </w:r>
    <w:r w:rsidRPr="008B3A85">
      <w:rPr>
        <w:rFonts w:ascii="Tahoma" w:hAnsi="Tahoma" w:cs="Tahoma"/>
      </w:rPr>
      <w:t xml:space="preserve"> von </w:t>
    </w:r>
    <w:r w:rsidRPr="008B3A85">
      <w:rPr>
        <w:rFonts w:ascii="Tahoma" w:hAnsi="Tahoma" w:cs="Tahoma"/>
      </w:rPr>
      <w:fldChar w:fldCharType="begin"/>
    </w:r>
    <w:r w:rsidRPr="008B3A85">
      <w:rPr>
        <w:rFonts w:ascii="Tahoma" w:hAnsi="Tahoma" w:cs="Tahoma"/>
      </w:rPr>
      <w:instrText xml:space="preserve"> NUMPAGES </w:instrText>
    </w:r>
    <w:r w:rsidRPr="008B3A85">
      <w:rPr>
        <w:rFonts w:ascii="Tahoma" w:hAnsi="Tahoma" w:cs="Tahoma"/>
      </w:rPr>
      <w:fldChar w:fldCharType="separate"/>
    </w:r>
    <w:r w:rsidR="0036422A">
      <w:rPr>
        <w:rFonts w:ascii="Tahoma" w:hAnsi="Tahoma" w:cs="Tahoma"/>
        <w:noProof/>
      </w:rPr>
      <w:t>3</w:t>
    </w:r>
    <w:r w:rsidRPr="008B3A85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28" w:rsidRPr="00AF5139" w:rsidRDefault="00805328" w:rsidP="00AF5139">
    <w:pPr>
      <w:pStyle w:val="Kopfzeile"/>
      <w:jc w:val="center"/>
      <w:rPr>
        <w:rFonts w:ascii="Tahoma" w:hAnsi="Tahoma" w:cs="Tahoma"/>
      </w:rPr>
    </w:pPr>
    <w:r w:rsidRPr="008B3A85">
      <w:rPr>
        <w:rFonts w:ascii="Tahoma" w:hAnsi="Tahoma" w:cs="Tahoma"/>
      </w:rPr>
      <w:t xml:space="preserve">Seite </w:t>
    </w:r>
    <w:r w:rsidRPr="008B3A85">
      <w:rPr>
        <w:rFonts w:ascii="Tahoma" w:hAnsi="Tahoma" w:cs="Tahoma"/>
      </w:rPr>
      <w:fldChar w:fldCharType="begin"/>
    </w:r>
    <w:r w:rsidRPr="008B3A85">
      <w:rPr>
        <w:rFonts w:ascii="Tahoma" w:hAnsi="Tahoma" w:cs="Tahoma"/>
      </w:rPr>
      <w:instrText xml:space="preserve"> PAGE </w:instrText>
    </w:r>
    <w:r w:rsidRPr="008B3A85">
      <w:rPr>
        <w:rFonts w:ascii="Tahoma" w:hAnsi="Tahoma" w:cs="Tahoma"/>
      </w:rPr>
      <w:fldChar w:fldCharType="separate"/>
    </w:r>
    <w:r w:rsidR="0036422A">
      <w:rPr>
        <w:rFonts w:ascii="Tahoma" w:hAnsi="Tahoma" w:cs="Tahoma"/>
        <w:noProof/>
      </w:rPr>
      <w:t>1</w:t>
    </w:r>
    <w:r w:rsidRPr="008B3A85">
      <w:rPr>
        <w:rFonts w:ascii="Tahoma" w:hAnsi="Tahoma" w:cs="Tahoma"/>
      </w:rPr>
      <w:fldChar w:fldCharType="end"/>
    </w:r>
    <w:r w:rsidRPr="008B3A85">
      <w:rPr>
        <w:rFonts w:ascii="Tahoma" w:hAnsi="Tahoma" w:cs="Tahoma"/>
      </w:rPr>
      <w:t xml:space="preserve"> von </w:t>
    </w:r>
    <w:r w:rsidRPr="008B3A85">
      <w:rPr>
        <w:rFonts w:ascii="Tahoma" w:hAnsi="Tahoma" w:cs="Tahoma"/>
      </w:rPr>
      <w:fldChar w:fldCharType="begin"/>
    </w:r>
    <w:r w:rsidRPr="008B3A85">
      <w:rPr>
        <w:rFonts w:ascii="Tahoma" w:hAnsi="Tahoma" w:cs="Tahoma"/>
      </w:rPr>
      <w:instrText xml:space="preserve"> NUMPAGES </w:instrText>
    </w:r>
    <w:r w:rsidRPr="008B3A85">
      <w:rPr>
        <w:rFonts w:ascii="Tahoma" w:hAnsi="Tahoma" w:cs="Tahoma"/>
      </w:rPr>
      <w:fldChar w:fldCharType="separate"/>
    </w:r>
    <w:r w:rsidR="0036422A">
      <w:rPr>
        <w:rFonts w:ascii="Tahoma" w:hAnsi="Tahoma" w:cs="Tahoma"/>
        <w:noProof/>
      </w:rPr>
      <w:t>3</w:t>
    </w:r>
    <w:r w:rsidRPr="008B3A85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28" w:rsidRDefault="00805328">
      <w:r>
        <w:separator/>
      </w:r>
    </w:p>
  </w:footnote>
  <w:footnote w:type="continuationSeparator" w:id="0">
    <w:p w:rsidR="00805328" w:rsidRDefault="0080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28" w:rsidRDefault="0080532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05328" w:rsidRDefault="008053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28" w:rsidRDefault="00805328" w:rsidP="00CC14C3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>Bitte senden an:</w:t>
    </w:r>
  </w:p>
  <w:p w:rsidR="00805328" w:rsidRDefault="00805328" w:rsidP="00CC14C3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>Bischöflich Münstersches Offizialat, Abteilung Seelsorge</w:t>
    </w:r>
  </w:p>
  <w:p w:rsidR="00805328" w:rsidRDefault="00B36F06" w:rsidP="00CC14C3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>z. H. Friederike Asbree</w:t>
    </w:r>
    <w:r w:rsidR="00805328">
      <w:rPr>
        <w:rFonts w:ascii="Tahoma" w:hAnsi="Tahoma" w:cs="Tahoma"/>
        <w:b/>
        <w:sz w:val="22"/>
        <w:szCs w:val="22"/>
      </w:rPr>
      <w:t>, Fachstelle Projekte und Sonderaufgaben</w:t>
    </w:r>
  </w:p>
  <w:p w:rsidR="00805328" w:rsidRDefault="00805328" w:rsidP="00CC14C3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ahoma" w:hAnsi="Tahoma" w:cs="Tahoma"/>
        <w:b/>
        <w:sz w:val="22"/>
        <w:szCs w:val="22"/>
        <w:lang w:val="it-IT"/>
      </w:rPr>
    </w:pPr>
    <w:r>
      <w:rPr>
        <w:rFonts w:ascii="Tahoma" w:hAnsi="Tahoma" w:cs="Tahoma"/>
        <w:b/>
        <w:sz w:val="22"/>
        <w:szCs w:val="22"/>
        <w:lang w:val="it-IT"/>
      </w:rPr>
      <w:t>Kolpingstr. 14, 49377 Vechta</w:t>
    </w:r>
  </w:p>
  <w:p w:rsidR="00805328" w:rsidRDefault="00805328" w:rsidP="00CC14C3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ahoma" w:hAnsi="Tahoma" w:cs="Tahoma"/>
        <w:b/>
        <w:sz w:val="22"/>
        <w:szCs w:val="22"/>
        <w:lang w:val="it-IT"/>
      </w:rPr>
    </w:pPr>
    <w:r>
      <w:rPr>
        <w:rFonts w:ascii="Tahoma" w:hAnsi="Tahoma" w:cs="Tahoma"/>
        <w:b/>
        <w:sz w:val="22"/>
        <w:szCs w:val="22"/>
        <w:lang w:val="it-IT"/>
      </w:rPr>
      <w:t>Tel.: 04441 872-256</w:t>
    </w:r>
    <w:r>
      <w:rPr>
        <w:rFonts w:ascii="Tahoma" w:hAnsi="Tahoma" w:cs="Tahoma"/>
        <w:b/>
        <w:sz w:val="22"/>
        <w:szCs w:val="22"/>
        <w:lang w:val="it-IT"/>
      </w:rPr>
      <w:tab/>
      <w:t>Fax: 04441 872-457</w:t>
    </w:r>
  </w:p>
  <w:p w:rsidR="00805328" w:rsidRPr="00CC14C3" w:rsidRDefault="00805328" w:rsidP="00CC14C3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2"/>
        <w:szCs w:val="22"/>
        <w:lang w:val="it-IT"/>
      </w:rPr>
    </w:pPr>
    <w:r>
      <w:rPr>
        <w:rFonts w:ascii="Tahoma" w:hAnsi="Tahoma" w:cs="Tahoma"/>
        <w:b/>
        <w:sz w:val="22"/>
        <w:szCs w:val="22"/>
        <w:lang w:val="it-IT"/>
      </w:rPr>
      <w:t>E-Mail: projekte@bmo-vechta.de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1C8D"/>
    <w:multiLevelType w:val="hybridMultilevel"/>
    <w:tmpl w:val="E47645A4"/>
    <w:lvl w:ilvl="0" w:tplc="F45643E0">
      <w:start w:val="1"/>
      <w:numFmt w:val="bullet"/>
      <w:lvlText w:val="O"/>
      <w:lvlJc w:val="left"/>
      <w:pPr>
        <w:tabs>
          <w:tab w:val="num" w:pos="527"/>
        </w:tabs>
        <w:ind w:left="527" w:hanging="35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E0532"/>
    <w:multiLevelType w:val="hybridMultilevel"/>
    <w:tmpl w:val="0BC4A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569DB"/>
    <w:multiLevelType w:val="hybridMultilevel"/>
    <w:tmpl w:val="87925EE2"/>
    <w:lvl w:ilvl="0" w:tplc="F45643E0">
      <w:start w:val="1"/>
      <w:numFmt w:val="bullet"/>
      <w:lvlText w:val="O"/>
      <w:lvlJc w:val="left"/>
      <w:pPr>
        <w:tabs>
          <w:tab w:val="num" w:pos="1054"/>
        </w:tabs>
        <w:ind w:left="1054" w:hanging="35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3">
    <w:nsid w:val="7C910EE5"/>
    <w:multiLevelType w:val="hybridMultilevel"/>
    <w:tmpl w:val="31F61BCC"/>
    <w:lvl w:ilvl="0" w:tplc="F1307954">
      <w:start w:val="1"/>
      <w:numFmt w:val="bullet"/>
      <w:lvlText w:val="o"/>
      <w:lvlJc w:val="left"/>
      <w:pPr>
        <w:tabs>
          <w:tab w:val="num" w:pos="527"/>
        </w:tabs>
        <w:ind w:left="527" w:hanging="35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25"/>
    <w:rsid w:val="000039BD"/>
    <w:rsid w:val="00032FFB"/>
    <w:rsid w:val="00054921"/>
    <w:rsid w:val="000910D5"/>
    <w:rsid w:val="00267989"/>
    <w:rsid w:val="002C1642"/>
    <w:rsid w:val="002E0361"/>
    <w:rsid w:val="00317162"/>
    <w:rsid w:val="0036422A"/>
    <w:rsid w:val="0037326D"/>
    <w:rsid w:val="00431007"/>
    <w:rsid w:val="00492190"/>
    <w:rsid w:val="004F60C6"/>
    <w:rsid w:val="005D7698"/>
    <w:rsid w:val="00600DEB"/>
    <w:rsid w:val="00620F25"/>
    <w:rsid w:val="006C07D7"/>
    <w:rsid w:val="007255C6"/>
    <w:rsid w:val="007B6809"/>
    <w:rsid w:val="007E193C"/>
    <w:rsid w:val="00805328"/>
    <w:rsid w:val="00836CC0"/>
    <w:rsid w:val="008E61FA"/>
    <w:rsid w:val="009042D0"/>
    <w:rsid w:val="0097029E"/>
    <w:rsid w:val="00993F8F"/>
    <w:rsid w:val="00AF5139"/>
    <w:rsid w:val="00B139CD"/>
    <w:rsid w:val="00B36F06"/>
    <w:rsid w:val="00B476C6"/>
    <w:rsid w:val="00B64460"/>
    <w:rsid w:val="00B655F6"/>
    <w:rsid w:val="00C34FE0"/>
    <w:rsid w:val="00C577C9"/>
    <w:rsid w:val="00CB3F0E"/>
    <w:rsid w:val="00CC14C3"/>
    <w:rsid w:val="00D251AF"/>
    <w:rsid w:val="00D32A79"/>
    <w:rsid w:val="00F5524D"/>
    <w:rsid w:val="00FB3432"/>
    <w:rsid w:val="00FC6775"/>
    <w:rsid w:val="00F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" w:hAnsi="Tahoma" w:cs="Tahoma"/>
      <w:b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054921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F5139"/>
  </w:style>
  <w:style w:type="character" w:customStyle="1" w:styleId="highlightedsearchterm1">
    <w:name w:val="highlightedsearchterm1"/>
    <w:basedOn w:val="Absatz-Standardschriftart"/>
    <w:rsid w:val="00431007"/>
    <w:rPr>
      <w:shd w:val="clear" w:color="auto" w:fill="EFE0E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" w:hAnsi="Tahoma" w:cs="Tahoma"/>
      <w:b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054921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F5139"/>
  </w:style>
  <w:style w:type="character" w:customStyle="1" w:styleId="highlightedsearchterm1">
    <w:name w:val="highlightedsearchterm1"/>
    <w:basedOn w:val="Absatz-Standardschriftart"/>
    <w:rsid w:val="00431007"/>
    <w:rPr>
      <w:shd w:val="clear" w:color="auto" w:fill="EFE0E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8204D709.dotm</Template>
  <TotalTime>0</TotalTime>
  <Pages>3</Pages>
  <Words>237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BGV Münster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creator>Bockhorst, Karin</dc:creator>
  <cp:lastModifiedBy>Brand, Andrea</cp:lastModifiedBy>
  <cp:revision>8</cp:revision>
  <cp:lastPrinted>2014-10-07T06:55:00Z</cp:lastPrinted>
  <dcterms:created xsi:type="dcterms:W3CDTF">2014-10-02T09:41:00Z</dcterms:created>
  <dcterms:modified xsi:type="dcterms:W3CDTF">2015-10-19T12:59:00Z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