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52" w:rsidRPr="00CB6A7E" w:rsidRDefault="00FD0152" w:rsidP="003B324D">
      <w:pPr>
        <w:pStyle w:val="berschrift1"/>
        <w:spacing w:before="240"/>
      </w:pPr>
      <w:bookmarkStart w:id="0" w:name="_GoBack"/>
      <w:bookmarkEnd w:id="0"/>
      <w:r w:rsidRPr="00CB6A7E">
        <w:t>ANTRAG</w:t>
      </w:r>
    </w:p>
    <w:p w:rsidR="00FD0152" w:rsidRDefault="001D77E7">
      <w:pPr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noProof/>
        </w:rPr>
        <w:drawing>
          <wp:inline distT="0" distB="0" distL="0" distR="0" wp14:anchorId="0888BFED" wp14:editId="01378F1D">
            <wp:extent cx="2414165" cy="8280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16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E7" w:rsidRDefault="001D77E7">
      <w:pPr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0CD1" w:rsidRPr="008B3A85" w:rsidRDefault="00A20CD1">
      <w:pPr>
        <w:rPr>
          <w:rFonts w:ascii="Tahoma" w:hAnsi="Tahoma" w:cs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82"/>
      </w:tblGrid>
      <w:tr w:rsidR="00FD0152">
        <w:tc>
          <w:tcPr>
            <w:tcW w:w="9250" w:type="dxa"/>
            <w:gridSpan w:val="2"/>
            <w:shd w:val="clear" w:color="auto" w:fill="B3B3B3"/>
          </w:tcPr>
          <w:p w:rsidR="00FD0152" w:rsidRDefault="00FD015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Angaben zum Projekt:</w:t>
            </w: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Titel</w:t>
            </w:r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2" w:type="dxa"/>
          </w:tcPr>
          <w:p w:rsidR="003835F0" w:rsidRDefault="00FD0152" w:rsidP="003835F0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</w:p>
          <w:p w:rsidR="00FD0152" w:rsidRDefault="00FD0152" w:rsidP="003835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Zielgruppe</w:t>
            </w:r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2" w:type="dxa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D0152" w:rsidRDefault="00FD0152">
      <w:pPr>
        <w:rPr>
          <w:rFonts w:ascii="Tahoma" w:hAnsi="Tahoma" w:cs="Tahoma"/>
        </w:rPr>
      </w:pPr>
    </w:p>
    <w:p w:rsidR="001D77E7" w:rsidRDefault="001D77E7">
      <w:pPr>
        <w:rPr>
          <w:rFonts w:ascii="Tahoma" w:hAnsi="Tahoma" w:cs="Tahoma"/>
        </w:rPr>
      </w:pPr>
    </w:p>
    <w:p w:rsidR="00FD0152" w:rsidRDefault="00FD015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FD0152">
        <w:tc>
          <w:tcPr>
            <w:tcW w:w="9250" w:type="dxa"/>
            <w:gridSpan w:val="4"/>
            <w:shd w:val="clear" w:color="auto" w:fill="B3B3B3"/>
          </w:tcPr>
          <w:p w:rsidR="00FD0152" w:rsidRDefault="00FD015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Angaben zum Projektträger:</w:t>
            </w: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Pfarrei(en) 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</w:tcPr>
          <w:p w:rsidR="00FD0152" w:rsidRDefault="00FD01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D77E7" w:rsidRDefault="001D77E7">
      <w:pPr>
        <w:rPr>
          <w:rFonts w:ascii="Tahoma" w:hAnsi="Tahoma" w:cs="Tahoma"/>
        </w:rPr>
      </w:pPr>
    </w:p>
    <w:p w:rsidR="00FC56BF" w:rsidRDefault="00FC56BF">
      <w:pPr>
        <w:rPr>
          <w:rFonts w:ascii="Tahoma" w:hAnsi="Tahoma" w:cs="Tahoma"/>
        </w:rPr>
      </w:pPr>
    </w:p>
    <w:p w:rsidR="00FC56BF" w:rsidRDefault="00FC56B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720"/>
        <w:gridCol w:w="2662"/>
      </w:tblGrid>
      <w:tr w:rsidR="00FD0152">
        <w:tc>
          <w:tcPr>
            <w:tcW w:w="9250" w:type="dxa"/>
            <w:gridSpan w:val="4"/>
            <w:shd w:val="clear" w:color="auto" w:fill="B3B3B3"/>
          </w:tcPr>
          <w:p w:rsidR="00FD0152" w:rsidRDefault="00FD015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Verantwortlicher Ansprechpartner / Ansprechpartnerin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für das pastorale Projekt:</w:t>
            </w: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Straße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PLZ, Ort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700" w:type="dxa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FD0152" w:rsidRDefault="00FD0152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Fax</w:t>
            </w:r>
          </w:p>
        </w:tc>
        <w:tc>
          <w:tcPr>
            <w:tcW w:w="2662" w:type="dxa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FD0152">
        <w:tc>
          <w:tcPr>
            <w:tcW w:w="9250" w:type="dxa"/>
            <w:gridSpan w:val="4"/>
            <w:shd w:val="clear" w:color="auto" w:fill="B3B3B3"/>
          </w:tcPr>
          <w:p w:rsidR="00FD0152" w:rsidRDefault="00FD015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br w:type="column"/>
            </w:r>
            <w:r>
              <w:rPr>
                <w:rFonts w:ascii="Tahoma" w:hAnsi="Tahoma" w:cs="Tahoma"/>
              </w:rPr>
              <w:br w:type="column"/>
            </w:r>
            <w:r>
              <w:rPr>
                <w:rFonts w:ascii="Tahoma" w:hAnsi="Tahoma" w:cs="Tahoma"/>
                <w:b/>
                <w:sz w:val="24"/>
                <w:szCs w:val="24"/>
              </w:rPr>
              <w:t>Projektskizze:</w:t>
            </w:r>
          </w:p>
        </w:tc>
      </w:tr>
      <w:tr w:rsidR="00FD0152">
        <w:trPr>
          <w:cantSplit/>
        </w:trPr>
        <w:tc>
          <w:tcPr>
            <w:tcW w:w="9250" w:type="dxa"/>
            <w:gridSpan w:val="4"/>
          </w:tcPr>
          <w:p w:rsidR="00FD0152" w:rsidRPr="00821AC8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t>Projektidee / Projektbeschreibung:</w:t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26AD" w:rsidRDefault="009445EF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6926AD" w:rsidRDefault="006926AD" w:rsidP="009445EF">
            <w:pPr>
              <w:rPr>
                <w:rFonts w:ascii="Tahoma" w:hAnsi="Tahoma" w:cs="Tahoma"/>
                <w:noProof/>
                <w:sz w:val="22"/>
                <w:szCs w:val="22"/>
              </w:rPr>
            </w:pP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445EF" w:rsidRDefault="009445EF" w:rsidP="009445EF">
            <w:pPr>
              <w:rPr>
                <w:rFonts w:ascii="Tahoma" w:hAnsi="Tahoma" w:cs="Tahoma"/>
                <w:sz w:val="22"/>
                <w:szCs w:val="22"/>
              </w:rPr>
            </w:pPr>
            <w:r w:rsidRPr="00821AC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AC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821AC8">
              <w:rPr>
                <w:rFonts w:ascii="Tahoma" w:hAnsi="Tahoma" w:cs="Tahoma"/>
                <w:sz w:val="22"/>
                <w:szCs w:val="22"/>
              </w:rPr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821AC8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0152" w:rsidRPr="00821AC8" w:rsidRDefault="00FD0152" w:rsidP="00433AF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voraussichtlicher Zeitraum </w:t>
            </w:r>
            <w:r>
              <w:rPr>
                <w:rFonts w:ascii="Tahoma" w:hAnsi="Tahoma" w:cs="Tahoma"/>
                <w:sz w:val="22"/>
                <w:szCs w:val="22"/>
              </w:rPr>
              <w:br/>
              <w:t>des Projektes</w:t>
            </w:r>
          </w:p>
        </w:tc>
        <w:tc>
          <w:tcPr>
            <w:tcW w:w="6082" w:type="dxa"/>
            <w:gridSpan w:val="3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von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bis </w:t>
            </w: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FD0152">
        <w:tc>
          <w:tcPr>
            <w:tcW w:w="3168" w:type="dxa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Benötigen Sie fachliche Beratung / Begleitung aus der Abteilung Seelsorge im BMO?</w:t>
            </w:r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Wenn ja, welche?</w:t>
            </w:r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82" w:type="dxa"/>
            <w:gridSpan w:val="3"/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433AFE" w:rsidRDefault="00433AF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0152" w:rsidRDefault="00FD0152">
      <w:pPr>
        <w:rPr>
          <w:rFonts w:ascii="Tahoma" w:hAnsi="Tahoma" w:cs="Tahoma"/>
        </w:rPr>
      </w:pPr>
    </w:p>
    <w:p w:rsidR="00FD0152" w:rsidRDefault="00FD015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482"/>
      </w:tblGrid>
      <w:tr w:rsidR="00FD0152">
        <w:tc>
          <w:tcPr>
            <w:tcW w:w="9250" w:type="dxa"/>
            <w:gridSpan w:val="2"/>
            <w:tcBorders>
              <w:bottom w:val="single" w:sz="12" w:space="0" w:color="auto"/>
            </w:tcBorders>
            <w:shd w:val="clear" w:color="auto" w:fill="B3B3B3"/>
          </w:tcPr>
          <w:p w:rsidR="00FD0152" w:rsidRDefault="00FD015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br w:type="page"/>
            </w:r>
            <w:r>
              <w:rPr>
                <w:rFonts w:ascii="Tahoma" w:hAnsi="Tahoma" w:cs="Tahoma"/>
                <w:b/>
                <w:sz w:val="24"/>
                <w:szCs w:val="24"/>
              </w:rPr>
              <w:t>Finanzierungsplan:</w:t>
            </w:r>
          </w:p>
        </w:tc>
      </w:tr>
      <w:tr w:rsidR="00FD0152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52" w:rsidRDefault="00FD01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0152" w:rsidRDefault="00FD015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voraussichtliche Einnahmen</w:t>
            </w:r>
          </w:p>
          <w:p w:rsidR="00FD0152" w:rsidRDefault="00FD01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D0152">
        <w:tc>
          <w:tcPr>
            <w:tcW w:w="6768" w:type="dxa"/>
            <w:tcBorders>
              <w:top w:val="single" w:sz="12" w:space="0" w:color="auto"/>
            </w:tcBorders>
          </w:tcPr>
          <w:p w:rsidR="00FD0152" w:rsidRDefault="00FD0152" w:rsidP="000D01E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Eigenbeteiligung der </w:t>
            </w:r>
            <w:r w:rsidR="00027212">
              <w:rPr>
                <w:rFonts w:ascii="Tahoma" w:hAnsi="Tahoma" w:cs="Tahoma"/>
                <w:sz w:val="22"/>
                <w:szCs w:val="22"/>
              </w:rPr>
              <w:t>Pfarrei(en)</w:t>
            </w:r>
          </w:p>
        </w:tc>
        <w:tc>
          <w:tcPr>
            <w:tcW w:w="2482" w:type="dxa"/>
            <w:tcBorders>
              <w:top w:val="single" w:sz="12" w:space="0" w:color="auto"/>
            </w:tcBorders>
          </w:tcPr>
          <w:p w:rsidR="00FD0152" w:rsidRDefault="00FD0152" w:rsidP="00321F8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321F8D">
              <w:rPr>
                <w:rFonts w:ascii="Tahoma" w:hAnsi="Tahoma" w:cs="Tahoma"/>
                <w:sz w:val="22"/>
                <w:szCs w:val="22"/>
              </w:rPr>
              <w:t> </w:t>
            </w:r>
            <w:r w:rsidR="00321F8D">
              <w:rPr>
                <w:rFonts w:ascii="Tahoma" w:hAnsi="Tahoma" w:cs="Tahoma"/>
                <w:sz w:val="22"/>
                <w:szCs w:val="22"/>
              </w:rPr>
              <w:t> </w:t>
            </w:r>
            <w:r w:rsidR="00321F8D">
              <w:rPr>
                <w:rFonts w:ascii="Tahoma" w:hAnsi="Tahoma" w:cs="Tahoma"/>
                <w:sz w:val="22"/>
                <w:szCs w:val="22"/>
              </w:rPr>
              <w:t> </w:t>
            </w:r>
            <w:r w:rsidR="00321F8D">
              <w:rPr>
                <w:rFonts w:ascii="Tahoma" w:hAnsi="Tahoma" w:cs="Tahoma"/>
                <w:sz w:val="22"/>
                <w:szCs w:val="22"/>
              </w:rPr>
              <w:t> </w:t>
            </w:r>
            <w:r w:rsidR="00321F8D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D0152">
        <w:tc>
          <w:tcPr>
            <w:tcW w:w="6768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beantragter Zuschuss aus dem Fonds </w:t>
            </w:r>
            <w:r w:rsidRPr="000D01E9">
              <w:rPr>
                <w:rFonts w:ascii="Tahoma" w:hAnsi="Tahoma" w:cs="Tahoma"/>
                <w:b/>
                <w:bCs/>
                <w:color w:val="FF0000"/>
                <w:sz w:val="24"/>
                <w:szCs w:val="22"/>
              </w:rPr>
              <w:t>gute</w:t>
            </w:r>
            <w:r>
              <w:rPr>
                <w:rFonts w:ascii="Tahoma" w:hAnsi="Tahoma" w:cs="Tahoma"/>
                <w:b/>
                <w:bCs/>
                <w:sz w:val="24"/>
                <w:szCs w:val="22"/>
              </w:rPr>
              <w:t xml:space="preserve"> </w:t>
            </w:r>
            <w:r w:rsidRPr="000D01E9">
              <w:rPr>
                <w:rFonts w:ascii="Tahoma" w:hAnsi="Tahoma" w:cs="Tahoma"/>
                <w:b/>
                <w:bCs/>
                <w:color w:val="17365D" w:themeColor="text2" w:themeShade="BF"/>
                <w:sz w:val="24"/>
                <w:szCs w:val="22"/>
              </w:rPr>
              <w:t>idee</w:t>
            </w:r>
            <w:r w:rsidRPr="000D01E9">
              <w:rPr>
                <w:rFonts w:ascii="Tahoma" w:hAnsi="Tahoma" w:cs="Tahoma"/>
                <w:b/>
                <w:bCs/>
                <w:color w:val="FF0000"/>
                <w:sz w:val="24"/>
                <w:szCs w:val="22"/>
              </w:rPr>
              <w:t>!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FD0152">
        <w:tc>
          <w:tcPr>
            <w:tcW w:w="6768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mögliche weitere Zuschüsse (Drittmittel)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D0152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mögliche weitere Einnahmen (z.B. Teilnahmegebühren)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FD0152">
        <w:tc>
          <w:tcPr>
            <w:tcW w:w="67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Gesamteinnahmen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FD0152">
        <w:tc>
          <w:tcPr>
            <w:tcW w:w="9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152" w:rsidRDefault="00FD01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0152" w:rsidRDefault="00FD0152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voraussichtliche Ausgaben</w:t>
            </w:r>
          </w:p>
          <w:p w:rsidR="00FD0152" w:rsidRDefault="00FD01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0152">
        <w:tc>
          <w:tcPr>
            <w:tcW w:w="6768" w:type="dxa"/>
            <w:tcBorders>
              <w:top w:val="single" w:sz="1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Unterkunft / Verpflegung</w:t>
            </w:r>
          </w:p>
        </w:tc>
        <w:tc>
          <w:tcPr>
            <w:tcW w:w="2482" w:type="dxa"/>
            <w:tcBorders>
              <w:top w:val="single" w:sz="1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</w:p>
        </w:tc>
      </w:tr>
      <w:tr w:rsidR="00FD0152">
        <w:tc>
          <w:tcPr>
            <w:tcW w:w="6768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Honorare</w:t>
            </w:r>
          </w:p>
        </w:tc>
        <w:tc>
          <w:tcPr>
            <w:tcW w:w="2482" w:type="dxa"/>
            <w:tcBorders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  <w:tr w:rsidR="00FD0152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Materialkosten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FD0152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Sonstiges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FD0152">
        <w:tc>
          <w:tcPr>
            <w:tcW w:w="67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FD0152" w:rsidRDefault="00FD0152">
            <w:pPr>
              <w:spacing w:before="120" w:after="12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Gesamtausgaben</w:t>
            </w:r>
          </w:p>
        </w:tc>
        <w:tc>
          <w:tcPr>
            <w:tcW w:w="248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D0152" w:rsidRDefault="00FD0152">
            <w:pPr>
              <w:spacing w:before="120" w:after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FD0152" w:rsidRDefault="00FD01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bestätige hiermit, dass keine weiteren projektbezogenen Mittel beim BMO beantragt werden.</w:t>
      </w: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846729" w:rsidRDefault="00846729" w:rsidP="008467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>
        <w:rPr>
          <w:rFonts w:ascii="Tahoma" w:hAnsi="Tahoma" w:cs="Tahoma"/>
          <w:sz w:val="22"/>
          <w:szCs w:val="22"/>
          <w:u w:val="single"/>
        </w:rPr>
      </w:r>
      <w:r>
        <w:rPr>
          <w:rFonts w:ascii="Tahoma" w:hAnsi="Tahoma" w:cs="Tahoma"/>
          <w:sz w:val="22"/>
          <w:szCs w:val="22"/>
          <w:u w:val="single"/>
        </w:rPr>
        <w:fldChar w:fldCharType="separate"/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noProof/>
          <w:sz w:val="22"/>
          <w:szCs w:val="22"/>
          <w:u w:val="single"/>
        </w:rPr>
        <w:t> </w:t>
      </w:r>
      <w:r>
        <w:rPr>
          <w:rFonts w:ascii="Tahoma" w:hAnsi="Tahoma" w:cs="Tahoma"/>
          <w:sz w:val="22"/>
          <w:szCs w:val="22"/>
          <w:u w:val="single"/>
        </w:rPr>
        <w:fldChar w:fldCharType="end"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846729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846729" w:rsidRDefault="00846729" w:rsidP="0084672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Ort, Datum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Unterschrift der verantwortlichen Leitung</w:t>
      </w: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>
      <w:pPr>
        <w:rPr>
          <w:rFonts w:ascii="Tahoma" w:hAnsi="Tahoma" w:cs="Tahoma"/>
          <w:sz w:val="22"/>
          <w:szCs w:val="22"/>
        </w:rPr>
      </w:pPr>
    </w:p>
    <w:p w:rsidR="00B95C89" w:rsidRDefault="00B95C89" w:rsidP="00B95C89">
      <w:pPr>
        <w:pStyle w:val="Textkrper"/>
      </w:pPr>
      <w:r>
        <w:t>(Bitte geben Sie eine Kopie dieses ausgefüllten Antrags an Ihren zuständigen Kirchenprovisor!)</w:t>
      </w:r>
    </w:p>
    <w:p w:rsidR="00FD0152" w:rsidRDefault="00FD0152">
      <w:pPr>
        <w:rPr>
          <w:rFonts w:ascii="Tahoma" w:hAnsi="Tahoma" w:cs="Tahoma"/>
          <w:sz w:val="22"/>
          <w:szCs w:val="22"/>
        </w:rPr>
      </w:pPr>
    </w:p>
    <w:p w:rsidR="00321F8D" w:rsidRDefault="00321F8D">
      <w:pPr>
        <w:rPr>
          <w:rFonts w:ascii="Tahoma" w:hAnsi="Tahoma" w:cs="Tahoma"/>
          <w:sz w:val="22"/>
          <w:szCs w:val="22"/>
        </w:rPr>
        <w:sectPr w:rsidR="00321F8D" w:rsidSect="003B324D">
          <w:footerReference w:type="default" r:id="rId10"/>
          <w:headerReference w:type="first" r:id="rId11"/>
          <w:footerReference w:type="first" r:id="rId12"/>
          <w:type w:val="oddPage"/>
          <w:pgSz w:w="11906" w:h="16838"/>
          <w:pgMar w:top="1584" w:right="1418" w:bottom="1134" w:left="1418" w:header="709" w:footer="709" w:gutter="0"/>
          <w:cols w:space="708"/>
          <w:titlePg/>
          <w:docGrid w:linePitch="360"/>
        </w:sectPr>
      </w:pPr>
    </w:p>
    <w:p w:rsidR="00CF684E" w:rsidRDefault="00CF684E">
      <w:pPr>
        <w:rPr>
          <w:rFonts w:ascii="Tahoma" w:hAnsi="Tahoma" w:cs="Tahoma"/>
          <w:sz w:val="22"/>
          <w:szCs w:val="22"/>
        </w:rPr>
      </w:pPr>
    </w:p>
    <w:p w:rsidR="00CF684E" w:rsidRPr="0068455B" w:rsidRDefault="00CF684E">
      <w:pPr>
        <w:rPr>
          <w:rFonts w:ascii="Tahoma" w:hAnsi="Tahoma" w:cs="Tahoma"/>
          <w:b/>
          <w:sz w:val="26"/>
          <w:szCs w:val="26"/>
          <w:u w:val="single"/>
        </w:rPr>
      </w:pPr>
      <w:r w:rsidRPr="0068455B">
        <w:rPr>
          <w:rFonts w:ascii="Tahoma" w:hAnsi="Tahoma" w:cs="Tahoma"/>
          <w:b/>
          <w:sz w:val="26"/>
          <w:szCs w:val="26"/>
          <w:u w:val="single"/>
        </w:rPr>
        <w:t>In eigener Sache</w:t>
      </w:r>
    </w:p>
    <w:p w:rsidR="00CF684E" w:rsidRPr="0068455B" w:rsidRDefault="00CF684E">
      <w:pPr>
        <w:rPr>
          <w:rFonts w:ascii="Tahoma" w:hAnsi="Tahoma" w:cs="Tahoma"/>
          <w:sz w:val="24"/>
          <w:szCs w:val="24"/>
        </w:rPr>
      </w:pPr>
    </w:p>
    <w:p w:rsidR="00CF684E" w:rsidRPr="0068455B" w:rsidRDefault="00B95C89" w:rsidP="00CF684E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Bitte haben Sie Verständnis dafür, dass nur</w:t>
      </w:r>
      <w:r w:rsidR="00CF684E" w:rsidRPr="0068455B">
        <w:rPr>
          <w:rFonts w:ascii="Tahoma" w:hAnsi="Tahoma" w:cs="Tahoma"/>
          <w:sz w:val="24"/>
          <w:szCs w:val="24"/>
        </w:rPr>
        <w:t xml:space="preserve"> vollständig ausgefüllte Anträge und Verwendungsnachweise</w:t>
      </w:r>
      <w:r w:rsidRPr="0068455B">
        <w:rPr>
          <w:rFonts w:ascii="Tahoma" w:hAnsi="Tahoma" w:cs="Tahoma"/>
          <w:sz w:val="24"/>
          <w:szCs w:val="24"/>
        </w:rPr>
        <w:t xml:space="preserve"> bearbeitet werden können.</w:t>
      </w:r>
    </w:p>
    <w:p w:rsidR="00CF684E" w:rsidRPr="0068455B" w:rsidRDefault="00CF684E" w:rsidP="00CF684E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 xml:space="preserve">Unvollständige Angaben </w:t>
      </w:r>
      <w:r w:rsidR="00874EFA" w:rsidRPr="0068455B">
        <w:rPr>
          <w:rFonts w:ascii="Tahoma" w:hAnsi="Tahoma" w:cs="Tahoma"/>
          <w:sz w:val="24"/>
          <w:szCs w:val="24"/>
        </w:rPr>
        <w:t xml:space="preserve">und fehlende Belege </w:t>
      </w:r>
      <w:r w:rsidRPr="0068455B">
        <w:rPr>
          <w:rFonts w:ascii="Tahoma" w:hAnsi="Tahoma" w:cs="Tahoma"/>
          <w:sz w:val="24"/>
          <w:szCs w:val="24"/>
        </w:rPr>
        <w:t xml:space="preserve">führen zwingend zu Rückfragen und damit zu einer Verzögerung der </w:t>
      </w:r>
      <w:r w:rsidR="00CF0905" w:rsidRPr="0068455B">
        <w:rPr>
          <w:rFonts w:ascii="Tahoma" w:hAnsi="Tahoma" w:cs="Tahoma"/>
          <w:sz w:val="24"/>
          <w:szCs w:val="24"/>
        </w:rPr>
        <w:t>B</w:t>
      </w:r>
      <w:r w:rsidRPr="0068455B">
        <w:rPr>
          <w:rFonts w:ascii="Tahoma" w:hAnsi="Tahoma" w:cs="Tahoma"/>
          <w:sz w:val="24"/>
          <w:szCs w:val="24"/>
        </w:rPr>
        <w:t>earbeitung.</w:t>
      </w:r>
    </w:p>
    <w:p w:rsidR="003835F0" w:rsidRDefault="003835F0" w:rsidP="003835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Der Antrag auf Förderung eines Projektes sollte </w:t>
      </w:r>
      <w:r w:rsidRPr="003835F0">
        <w:rPr>
          <w:rFonts w:ascii="Tahoma" w:hAnsi="Tahoma" w:cs="Tahoma"/>
          <w:b/>
          <w:sz w:val="24"/>
          <w:szCs w:val="24"/>
          <w:u w:val="single"/>
        </w:rPr>
        <w:t>vor Beginn</w:t>
      </w:r>
      <w:r>
        <w:rPr>
          <w:rFonts w:ascii="Tahoma" w:hAnsi="Tahoma" w:cs="Tahoma"/>
          <w:sz w:val="24"/>
          <w:szCs w:val="24"/>
        </w:rPr>
        <w:t xml:space="preserve"> des Projektes gestellt werden.</w:t>
      </w:r>
    </w:p>
    <w:p w:rsidR="00CF684E" w:rsidRPr="0068455B" w:rsidRDefault="00CF684E">
      <w:pPr>
        <w:rPr>
          <w:rFonts w:ascii="Tahoma" w:hAnsi="Tahoma" w:cs="Tahoma"/>
          <w:sz w:val="24"/>
          <w:szCs w:val="24"/>
        </w:rPr>
      </w:pPr>
    </w:p>
    <w:p w:rsidR="00CF684E" w:rsidRPr="0068455B" w:rsidRDefault="00B95C89" w:rsidP="00B95C89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 xml:space="preserve">Denken Sie bitte daran, </w:t>
      </w:r>
      <w:r w:rsidR="00CF684E" w:rsidRPr="0068455B">
        <w:rPr>
          <w:rFonts w:ascii="Tahoma" w:hAnsi="Tahoma" w:cs="Tahoma"/>
          <w:sz w:val="24"/>
          <w:szCs w:val="24"/>
        </w:rPr>
        <w:t>nach Beendigung des Projektes alle erforderlichen Unterlagen einzureichen. Dazu gehören</w:t>
      </w:r>
    </w:p>
    <w:p w:rsidR="00CF684E" w:rsidRPr="0068455B" w:rsidRDefault="00846729" w:rsidP="00CF684E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ein</w:t>
      </w:r>
      <w:r w:rsidR="00CF684E" w:rsidRPr="0068455B">
        <w:rPr>
          <w:rFonts w:ascii="Tahoma" w:hAnsi="Tahoma" w:cs="Tahoma"/>
          <w:sz w:val="24"/>
          <w:szCs w:val="24"/>
        </w:rPr>
        <w:t xml:space="preserve"> vollständig ausgefüllter Verwendungsnachweis</w:t>
      </w:r>
    </w:p>
    <w:p w:rsidR="00CF684E" w:rsidRPr="0068455B" w:rsidRDefault="00846729" w:rsidP="00CF684E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ein</w:t>
      </w:r>
      <w:r w:rsidR="00CF684E" w:rsidRPr="0068455B">
        <w:rPr>
          <w:rFonts w:ascii="Tahoma" w:hAnsi="Tahoma" w:cs="Tahoma"/>
          <w:sz w:val="24"/>
          <w:szCs w:val="24"/>
        </w:rPr>
        <w:t xml:space="preserve"> Erfahrungsbericht</w:t>
      </w:r>
    </w:p>
    <w:p w:rsidR="00CF684E" w:rsidRPr="0068455B" w:rsidRDefault="00846729" w:rsidP="00CF684E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eine</w:t>
      </w:r>
      <w:r w:rsidR="00CF684E" w:rsidRPr="0068455B">
        <w:rPr>
          <w:rFonts w:ascii="Tahoma" w:hAnsi="Tahoma" w:cs="Tahoma"/>
          <w:sz w:val="24"/>
          <w:szCs w:val="24"/>
        </w:rPr>
        <w:t xml:space="preserve"> Teilnehmerliste</w:t>
      </w:r>
    </w:p>
    <w:p w:rsidR="003B324D" w:rsidRPr="0068455B" w:rsidRDefault="003B324D" w:rsidP="00CF684E">
      <w:pPr>
        <w:pStyle w:val="Listenabsatz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sämtliche Kopien der Belege und Rechnungen</w:t>
      </w:r>
      <w:r w:rsidR="0068455B" w:rsidRPr="0068455B">
        <w:rPr>
          <w:rFonts w:ascii="Tahoma" w:hAnsi="Tahoma" w:cs="Tahoma"/>
          <w:sz w:val="24"/>
          <w:szCs w:val="24"/>
        </w:rPr>
        <w:t>.</w:t>
      </w:r>
    </w:p>
    <w:p w:rsidR="00CF684E" w:rsidRPr="0068455B" w:rsidRDefault="00CF684E">
      <w:pPr>
        <w:rPr>
          <w:rFonts w:ascii="Tahoma" w:hAnsi="Tahoma" w:cs="Tahoma"/>
          <w:sz w:val="24"/>
          <w:szCs w:val="24"/>
        </w:rPr>
      </w:pPr>
    </w:p>
    <w:p w:rsidR="00CF684E" w:rsidRDefault="00CF684E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 xml:space="preserve">Der Erfahrungsbericht soll </w:t>
      </w:r>
      <w:r w:rsidR="00846729" w:rsidRPr="0068455B">
        <w:rPr>
          <w:rFonts w:ascii="Tahoma" w:hAnsi="Tahoma" w:cs="Tahoma"/>
          <w:sz w:val="24"/>
          <w:szCs w:val="24"/>
        </w:rPr>
        <w:t xml:space="preserve">insbesondere </w:t>
      </w:r>
      <w:r w:rsidRPr="0068455B">
        <w:rPr>
          <w:rFonts w:ascii="Tahoma" w:hAnsi="Tahoma" w:cs="Tahoma"/>
          <w:sz w:val="24"/>
          <w:szCs w:val="24"/>
        </w:rPr>
        <w:t>als Information</w:t>
      </w:r>
      <w:r w:rsidR="00846729" w:rsidRPr="0068455B">
        <w:rPr>
          <w:rFonts w:ascii="Tahoma" w:hAnsi="Tahoma" w:cs="Tahoma"/>
          <w:sz w:val="24"/>
          <w:szCs w:val="24"/>
        </w:rPr>
        <w:t xml:space="preserve"> dienen</w:t>
      </w:r>
      <w:r w:rsidRPr="0068455B">
        <w:rPr>
          <w:rFonts w:ascii="Tahoma" w:hAnsi="Tahoma" w:cs="Tahoma"/>
          <w:sz w:val="24"/>
          <w:szCs w:val="24"/>
        </w:rPr>
        <w:t xml:space="preserve">, </w:t>
      </w:r>
      <w:r w:rsidR="00846729" w:rsidRPr="0068455B">
        <w:rPr>
          <w:rFonts w:ascii="Tahoma" w:hAnsi="Tahoma" w:cs="Tahoma"/>
          <w:sz w:val="24"/>
          <w:szCs w:val="24"/>
        </w:rPr>
        <w:t xml:space="preserve">um </w:t>
      </w:r>
      <w:r w:rsidRPr="0068455B">
        <w:rPr>
          <w:rFonts w:ascii="Tahoma" w:hAnsi="Tahoma" w:cs="Tahoma"/>
          <w:sz w:val="24"/>
          <w:szCs w:val="24"/>
        </w:rPr>
        <w:t xml:space="preserve">gute Ideen an andere </w:t>
      </w:r>
      <w:r w:rsidR="005A760F">
        <w:rPr>
          <w:rFonts w:ascii="Tahoma" w:hAnsi="Tahoma" w:cs="Tahoma"/>
          <w:sz w:val="24"/>
          <w:szCs w:val="24"/>
        </w:rPr>
        <w:t>Pfarreien</w:t>
      </w:r>
      <w:r w:rsidRPr="0068455B">
        <w:rPr>
          <w:rFonts w:ascii="Tahoma" w:hAnsi="Tahoma" w:cs="Tahoma"/>
          <w:sz w:val="24"/>
          <w:szCs w:val="24"/>
        </w:rPr>
        <w:t xml:space="preserve"> weiterzugeben und eine Vernetzung der </w:t>
      </w:r>
      <w:r w:rsidR="005A760F">
        <w:rPr>
          <w:rFonts w:ascii="Tahoma" w:hAnsi="Tahoma" w:cs="Tahoma"/>
          <w:sz w:val="24"/>
          <w:szCs w:val="24"/>
        </w:rPr>
        <w:t>Pfarreien</w:t>
      </w:r>
      <w:r w:rsidRPr="0068455B">
        <w:rPr>
          <w:rFonts w:ascii="Tahoma" w:hAnsi="Tahoma" w:cs="Tahoma"/>
          <w:sz w:val="24"/>
          <w:szCs w:val="24"/>
        </w:rPr>
        <w:t xml:space="preserve"> im Offizialatsbezirk zu ermöglichen.</w:t>
      </w:r>
    </w:p>
    <w:p w:rsidR="003835F0" w:rsidRDefault="003835F0">
      <w:pPr>
        <w:rPr>
          <w:rFonts w:ascii="Tahoma" w:hAnsi="Tahoma" w:cs="Tahoma"/>
          <w:sz w:val="24"/>
          <w:szCs w:val="24"/>
        </w:rPr>
      </w:pPr>
    </w:p>
    <w:p w:rsidR="003835F0" w:rsidRDefault="003835F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 Unterlagen müssen </w:t>
      </w:r>
      <w:r w:rsidRPr="003835F0">
        <w:rPr>
          <w:rFonts w:ascii="Tahoma" w:hAnsi="Tahoma" w:cs="Tahoma"/>
          <w:b/>
          <w:sz w:val="24"/>
          <w:szCs w:val="24"/>
          <w:u w:val="single"/>
        </w:rPr>
        <w:t>innerhalb von 8 Wochen nach Abschluss</w:t>
      </w:r>
      <w:r>
        <w:rPr>
          <w:rFonts w:ascii="Tahoma" w:hAnsi="Tahoma" w:cs="Tahoma"/>
          <w:sz w:val="24"/>
          <w:szCs w:val="24"/>
        </w:rPr>
        <w:t xml:space="preserve"> des Projektes zur Abrechnung eingereicht werden müssen. Nach 8 Wochen verfällt der Anspruch auf diese Förderung.</w:t>
      </w:r>
    </w:p>
    <w:p w:rsidR="003835F0" w:rsidRPr="0068455B" w:rsidRDefault="003835F0">
      <w:pPr>
        <w:rPr>
          <w:rFonts w:ascii="Tahoma" w:hAnsi="Tahoma" w:cs="Tahoma"/>
          <w:sz w:val="24"/>
          <w:szCs w:val="24"/>
        </w:rPr>
      </w:pPr>
    </w:p>
    <w:p w:rsidR="00CF684E" w:rsidRPr="0068455B" w:rsidRDefault="00870B4D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Vielen Dank für Ihr Verständnis.</w:t>
      </w:r>
    </w:p>
    <w:p w:rsidR="00870B4D" w:rsidRPr="0068455B" w:rsidRDefault="00870B4D">
      <w:pPr>
        <w:rPr>
          <w:rFonts w:ascii="Tahoma" w:hAnsi="Tahoma" w:cs="Tahoma"/>
          <w:sz w:val="24"/>
          <w:szCs w:val="24"/>
        </w:rPr>
      </w:pPr>
    </w:p>
    <w:p w:rsidR="00CF684E" w:rsidRPr="0068455B" w:rsidRDefault="00870B4D" w:rsidP="00B95C89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 xml:space="preserve">Sollten Sie weitere Informationen benötigen oder </w:t>
      </w:r>
      <w:r w:rsidR="00B95C89" w:rsidRPr="0068455B">
        <w:rPr>
          <w:rFonts w:ascii="Tahoma" w:hAnsi="Tahoma" w:cs="Tahoma"/>
          <w:sz w:val="24"/>
          <w:szCs w:val="24"/>
        </w:rPr>
        <w:t>Rückfragen</w:t>
      </w:r>
      <w:r w:rsidRPr="0068455B">
        <w:rPr>
          <w:rFonts w:ascii="Tahoma" w:hAnsi="Tahoma" w:cs="Tahoma"/>
          <w:sz w:val="24"/>
          <w:szCs w:val="24"/>
        </w:rPr>
        <w:t xml:space="preserve"> haben, so</w:t>
      </w:r>
      <w:r w:rsidR="00B95C89" w:rsidRPr="0068455B">
        <w:rPr>
          <w:rFonts w:ascii="Tahoma" w:hAnsi="Tahoma" w:cs="Tahoma"/>
          <w:sz w:val="24"/>
          <w:szCs w:val="24"/>
        </w:rPr>
        <w:t xml:space="preserve"> stehe ich Ihnen gerne zur Verfügung.</w:t>
      </w:r>
      <w:r w:rsidRPr="0068455B">
        <w:rPr>
          <w:rFonts w:ascii="Tahoma" w:hAnsi="Tahoma" w:cs="Tahoma"/>
          <w:sz w:val="24"/>
          <w:szCs w:val="24"/>
        </w:rPr>
        <w:t xml:space="preserve"> </w:t>
      </w:r>
      <w:r w:rsidR="00B95C89" w:rsidRPr="0068455B">
        <w:rPr>
          <w:rFonts w:ascii="Tahoma" w:hAnsi="Tahoma" w:cs="Tahoma"/>
          <w:sz w:val="24"/>
          <w:szCs w:val="24"/>
        </w:rPr>
        <w:t xml:space="preserve">Rufen Sie mich gerne an oder senden eine Email. </w:t>
      </w:r>
    </w:p>
    <w:p w:rsidR="00CF684E" w:rsidRPr="0068455B" w:rsidRDefault="00CF684E">
      <w:pPr>
        <w:rPr>
          <w:rFonts w:ascii="Tahoma" w:hAnsi="Tahoma" w:cs="Tahoma"/>
          <w:sz w:val="24"/>
          <w:szCs w:val="24"/>
        </w:rPr>
      </w:pPr>
    </w:p>
    <w:p w:rsidR="00B95C89" w:rsidRPr="0068455B" w:rsidRDefault="00B95C89" w:rsidP="00B95C89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Mit freundlichen Grüßen</w:t>
      </w:r>
    </w:p>
    <w:p w:rsidR="00B95C89" w:rsidRDefault="00B95C89" w:rsidP="00B95C89">
      <w:pPr>
        <w:rPr>
          <w:rFonts w:ascii="Tahoma" w:hAnsi="Tahoma" w:cs="Tahoma"/>
          <w:noProof/>
          <w:sz w:val="24"/>
          <w:szCs w:val="24"/>
        </w:rPr>
      </w:pPr>
    </w:p>
    <w:p w:rsidR="005B5F76" w:rsidRDefault="005B5F76" w:rsidP="00B95C89">
      <w:pPr>
        <w:rPr>
          <w:rFonts w:ascii="Tahoma" w:hAnsi="Tahoma" w:cs="Tahoma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857ED1D" wp14:editId="303016DA">
            <wp:extent cx="21717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F76" w:rsidRPr="0068455B" w:rsidRDefault="005B5F76" w:rsidP="00B95C89">
      <w:pPr>
        <w:rPr>
          <w:rFonts w:ascii="Tahoma" w:hAnsi="Tahoma" w:cs="Tahoma"/>
          <w:sz w:val="24"/>
          <w:szCs w:val="24"/>
        </w:rPr>
      </w:pPr>
    </w:p>
    <w:p w:rsidR="00B95C89" w:rsidRPr="0068455B" w:rsidRDefault="005B5F76" w:rsidP="00B95C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Friederike Asbree</w:t>
      </w:r>
    </w:p>
    <w:p w:rsidR="00846729" w:rsidRDefault="00B95C89">
      <w:pPr>
        <w:rPr>
          <w:rFonts w:ascii="Tahoma" w:hAnsi="Tahoma" w:cs="Tahoma"/>
          <w:sz w:val="24"/>
          <w:szCs w:val="24"/>
        </w:rPr>
      </w:pPr>
      <w:r w:rsidRPr="0068455B">
        <w:rPr>
          <w:rFonts w:ascii="Tahoma" w:hAnsi="Tahoma" w:cs="Tahoma"/>
          <w:sz w:val="24"/>
          <w:szCs w:val="24"/>
        </w:rPr>
        <w:t>Fachstelle Projekte und Sonderaufgaben</w:t>
      </w:r>
    </w:p>
    <w:sectPr w:rsidR="00846729" w:rsidSect="00321F8D">
      <w:headerReference w:type="first" r:id="rId15"/>
      <w:footerReference w:type="first" r:id="rId16"/>
      <w:pgSz w:w="11906" w:h="16838"/>
      <w:pgMar w:top="158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F0" w:rsidRDefault="003835F0">
      <w:r>
        <w:separator/>
      </w:r>
    </w:p>
  </w:endnote>
  <w:endnote w:type="continuationSeparator" w:id="0">
    <w:p w:rsidR="003835F0" w:rsidRDefault="0038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0" w:rsidRPr="008C68C8" w:rsidRDefault="003835F0" w:rsidP="008C68C8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6874EC1A" wp14:editId="68929462">
          <wp:simplePos x="0" y="0"/>
          <wp:positionH relativeFrom="column">
            <wp:posOffset>4389120</wp:posOffset>
          </wp:positionH>
          <wp:positionV relativeFrom="paragraph">
            <wp:posOffset>-74295</wp:posOffset>
          </wp:positionV>
          <wp:extent cx="1562100" cy="534670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ED07BC">
      <w:rPr>
        <w:rFonts w:ascii="Tahoma" w:hAnsi="Tahoma" w:cs="Tahoma"/>
        <w:noProof/>
      </w:rPr>
      <w:t>2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</w:instrText>
    </w:r>
    <w:r>
      <w:rPr>
        <w:rFonts w:ascii="Tahoma" w:hAnsi="Tahoma" w:cs="Tahoma"/>
      </w:rPr>
      <w:fldChar w:fldCharType="separate"/>
    </w:r>
    <w:r w:rsidR="00ED07BC">
      <w:rPr>
        <w:rFonts w:ascii="Tahoma" w:hAnsi="Tahoma" w:cs="Tahoma"/>
        <w:noProof/>
      </w:rPr>
      <w:t>3</w:t>
    </w:r>
    <w:r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0" w:rsidRPr="003B324D" w:rsidRDefault="003835F0" w:rsidP="003B324D">
    <w:pPr>
      <w:pStyle w:val="Kopfzeile"/>
      <w:jc w:val="center"/>
      <w:rPr>
        <w:rFonts w:ascii="Tahoma" w:hAnsi="Tahoma" w:cs="Tahoma"/>
      </w:rPr>
    </w:pPr>
    <w:r w:rsidRPr="008B3A85">
      <w:rPr>
        <w:rFonts w:ascii="Tahoma" w:hAnsi="Tahoma" w:cs="Tahoma"/>
      </w:rPr>
      <w:t xml:space="preserve">Seite </w:t>
    </w:r>
    <w:r w:rsidRPr="008B3A85">
      <w:rPr>
        <w:rFonts w:ascii="Tahoma" w:hAnsi="Tahoma" w:cs="Tahoma"/>
      </w:rPr>
      <w:fldChar w:fldCharType="begin"/>
    </w:r>
    <w:r w:rsidRPr="008B3A85">
      <w:rPr>
        <w:rFonts w:ascii="Tahoma" w:hAnsi="Tahoma" w:cs="Tahoma"/>
      </w:rPr>
      <w:instrText xml:space="preserve"> PAGE </w:instrText>
    </w:r>
    <w:r w:rsidRPr="008B3A85">
      <w:rPr>
        <w:rFonts w:ascii="Tahoma" w:hAnsi="Tahoma" w:cs="Tahoma"/>
      </w:rPr>
      <w:fldChar w:fldCharType="separate"/>
    </w:r>
    <w:r w:rsidR="00ED07BC">
      <w:rPr>
        <w:rFonts w:ascii="Tahoma" w:hAnsi="Tahoma" w:cs="Tahoma"/>
        <w:noProof/>
      </w:rPr>
      <w:t>1</w:t>
    </w:r>
    <w:r w:rsidRPr="008B3A85">
      <w:rPr>
        <w:rFonts w:ascii="Tahoma" w:hAnsi="Tahoma" w:cs="Tahoma"/>
      </w:rPr>
      <w:fldChar w:fldCharType="end"/>
    </w:r>
    <w:r w:rsidRPr="008B3A85">
      <w:rPr>
        <w:rFonts w:ascii="Tahoma" w:hAnsi="Tahoma" w:cs="Tahoma"/>
      </w:rPr>
      <w:t xml:space="preserve"> von 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SECTIONPAGES  </w:instrText>
    </w:r>
    <w:r>
      <w:rPr>
        <w:rFonts w:ascii="Tahoma" w:hAnsi="Tahoma" w:cs="Tahoma"/>
      </w:rPr>
      <w:fldChar w:fldCharType="separate"/>
    </w:r>
    <w:r w:rsidR="00ED07BC">
      <w:rPr>
        <w:rFonts w:ascii="Tahoma" w:hAnsi="Tahoma" w:cs="Tahoma"/>
        <w:noProof/>
      </w:rPr>
      <w:t>1</w:t>
    </w:r>
    <w:r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0" w:rsidRPr="00321F8D" w:rsidRDefault="003835F0" w:rsidP="00321F8D">
    <w:pPr>
      <w:pStyle w:val="Fuzeile"/>
    </w:pPr>
    <w:r>
      <w:rPr>
        <w:rFonts w:ascii="Tahoma" w:hAnsi="Tahoma" w:cs="Tahoma"/>
        <w:noProof/>
      </w:rPr>
      <w:drawing>
        <wp:anchor distT="0" distB="0" distL="114300" distR="114300" simplePos="0" relativeHeight="251662336" behindDoc="0" locked="0" layoutInCell="1" allowOverlap="1" wp14:anchorId="737499DD" wp14:editId="5B3FB9C8">
          <wp:simplePos x="0" y="0"/>
          <wp:positionH relativeFrom="column">
            <wp:posOffset>4541520</wp:posOffset>
          </wp:positionH>
          <wp:positionV relativeFrom="paragraph">
            <wp:posOffset>-109855</wp:posOffset>
          </wp:positionV>
          <wp:extent cx="1562100" cy="53467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F0" w:rsidRDefault="003835F0">
      <w:r>
        <w:separator/>
      </w:r>
    </w:p>
  </w:footnote>
  <w:footnote w:type="continuationSeparator" w:id="0">
    <w:p w:rsidR="003835F0" w:rsidRDefault="0038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0" w:rsidRDefault="003835F0" w:rsidP="008B3A8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Bitte senden an:</w:t>
    </w:r>
  </w:p>
  <w:p w:rsidR="003835F0" w:rsidRDefault="003835F0" w:rsidP="008B3A8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Bischöflich Münstersches Offizialat, Abteilung Seelsorge</w:t>
    </w:r>
  </w:p>
  <w:p w:rsidR="003835F0" w:rsidRDefault="005B5F76" w:rsidP="008B3A8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>z. H. Friederike Asbree</w:t>
    </w:r>
    <w:r w:rsidR="003835F0">
      <w:rPr>
        <w:rFonts w:ascii="Tahoma" w:hAnsi="Tahoma" w:cs="Tahoma"/>
        <w:b/>
        <w:sz w:val="22"/>
        <w:szCs w:val="22"/>
      </w:rPr>
      <w:t>, Fachstelle Projekte und Sonderaufgaben</w:t>
    </w:r>
  </w:p>
  <w:p w:rsidR="003835F0" w:rsidRDefault="003835F0" w:rsidP="008B3A8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Kolpingstr. 14, 49377 Vechta</w:t>
    </w:r>
  </w:p>
  <w:p w:rsidR="003835F0" w:rsidRDefault="003835F0" w:rsidP="008B3A8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Tel.: 04441 872-256</w:t>
    </w:r>
    <w:r>
      <w:rPr>
        <w:rFonts w:ascii="Tahoma" w:hAnsi="Tahoma" w:cs="Tahoma"/>
        <w:b/>
        <w:sz w:val="22"/>
        <w:szCs w:val="22"/>
        <w:lang w:val="it-IT"/>
      </w:rPr>
      <w:tab/>
      <w:t>Fax: 04441 872-457</w:t>
    </w:r>
  </w:p>
  <w:p w:rsidR="003835F0" w:rsidRPr="003B324D" w:rsidRDefault="003835F0" w:rsidP="003B324D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2"/>
        <w:szCs w:val="22"/>
        <w:lang w:val="it-IT"/>
      </w:rPr>
    </w:pPr>
    <w:r>
      <w:rPr>
        <w:rFonts w:ascii="Tahoma" w:hAnsi="Tahoma" w:cs="Tahoma"/>
        <w:b/>
        <w:sz w:val="22"/>
        <w:szCs w:val="22"/>
        <w:lang w:val="it-IT"/>
      </w:rPr>
      <w:t>E-Mail: projekte@bmo-vechta.de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F0" w:rsidRPr="00321F8D" w:rsidRDefault="003835F0" w:rsidP="00321F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EAE"/>
    <w:multiLevelType w:val="multilevel"/>
    <w:tmpl w:val="AC302B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E0532"/>
    <w:multiLevelType w:val="hybridMultilevel"/>
    <w:tmpl w:val="0BC4A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2E31"/>
    <w:multiLevelType w:val="hybridMultilevel"/>
    <w:tmpl w:val="AC302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62645"/>
    <w:multiLevelType w:val="hybridMultilevel"/>
    <w:tmpl w:val="CEF4E8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74"/>
    <w:rsid w:val="000037FE"/>
    <w:rsid w:val="00027212"/>
    <w:rsid w:val="000D01E9"/>
    <w:rsid w:val="001933B9"/>
    <w:rsid w:val="001D77E7"/>
    <w:rsid w:val="002649B2"/>
    <w:rsid w:val="00280D57"/>
    <w:rsid w:val="00321F8D"/>
    <w:rsid w:val="0032320C"/>
    <w:rsid w:val="003835F0"/>
    <w:rsid w:val="00384931"/>
    <w:rsid w:val="003A25BA"/>
    <w:rsid w:val="003B324D"/>
    <w:rsid w:val="00433AFE"/>
    <w:rsid w:val="005A760F"/>
    <w:rsid w:val="005B3A67"/>
    <w:rsid w:val="005B5F76"/>
    <w:rsid w:val="006767D7"/>
    <w:rsid w:val="0068455B"/>
    <w:rsid w:val="006926AD"/>
    <w:rsid w:val="006E6A4C"/>
    <w:rsid w:val="0079377D"/>
    <w:rsid w:val="00821AC8"/>
    <w:rsid w:val="00846729"/>
    <w:rsid w:val="00870B4D"/>
    <w:rsid w:val="00874EFA"/>
    <w:rsid w:val="00885E12"/>
    <w:rsid w:val="008B0979"/>
    <w:rsid w:val="008B3A85"/>
    <w:rsid w:val="008C1004"/>
    <w:rsid w:val="008C68C8"/>
    <w:rsid w:val="009445EF"/>
    <w:rsid w:val="00A20CD1"/>
    <w:rsid w:val="00A2609C"/>
    <w:rsid w:val="00B26AB8"/>
    <w:rsid w:val="00B31B1C"/>
    <w:rsid w:val="00B95C89"/>
    <w:rsid w:val="00BD2360"/>
    <w:rsid w:val="00BF1574"/>
    <w:rsid w:val="00CB6A7E"/>
    <w:rsid w:val="00CF0905"/>
    <w:rsid w:val="00CF684E"/>
    <w:rsid w:val="00D95325"/>
    <w:rsid w:val="00DF4B6B"/>
    <w:rsid w:val="00E40507"/>
    <w:rsid w:val="00EB2452"/>
    <w:rsid w:val="00ED07BC"/>
    <w:rsid w:val="00F67D48"/>
    <w:rsid w:val="00FB7A53"/>
    <w:rsid w:val="00FC56BF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b/>
      <w:bCs/>
      <w:i/>
      <w:i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CF684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C68C8"/>
  </w:style>
  <w:style w:type="character" w:customStyle="1" w:styleId="KopfzeileZchn">
    <w:name w:val="Kopfzeile Zchn"/>
    <w:basedOn w:val="Absatz-Standardschriftart"/>
    <w:link w:val="Kopfzeile"/>
    <w:uiPriority w:val="99"/>
    <w:rsid w:val="003B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b/>
      <w:bCs/>
      <w:i/>
      <w:iCs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CF684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8C68C8"/>
  </w:style>
  <w:style w:type="character" w:customStyle="1" w:styleId="KopfzeileZchn">
    <w:name w:val="Kopfzeile Zchn"/>
    <w:basedOn w:val="Absatz-Standardschriftart"/>
    <w:link w:val="Kopfzeile"/>
    <w:uiPriority w:val="99"/>
    <w:rsid w:val="003B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\201-01\Richtlinienbearbeitung\Formulare\Formular%20Antrag%20-%20online%20-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2C12-3D4D-4829-A083-751BE6D4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Antrag - online -.dot</Template>
  <TotalTime>0</TotalTime>
  <Pages>4</Pages>
  <Words>312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BGV Münster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simmes</dc:creator>
  <cp:lastModifiedBy>Brand, Andrea</cp:lastModifiedBy>
  <cp:revision>2</cp:revision>
  <cp:lastPrinted>2015-10-06T12:43:00Z</cp:lastPrinted>
  <dcterms:created xsi:type="dcterms:W3CDTF">2015-10-19T13:21:00Z</dcterms:created>
  <dcterms:modified xsi:type="dcterms:W3CDTF">2015-10-19T13:21:00Z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